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F3A1F" w14:textId="35D551BB" w:rsidR="0002069B" w:rsidRPr="00D7274F" w:rsidRDefault="000E6756" w:rsidP="00D7274F">
      <w:pPr>
        <w:pStyle w:val="Heading7"/>
        <w:spacing w:before="120"/>
        <w:jc w:val="center"/>
        <w:rPr>
          <w:rFonts w:asciiTheme="minorHAnsi" w:hAnsiTheme="minorHAnsi"/>
          <w:color w:val="000080"/>
          <w:sz w:val="16"/>
        </w:rPr>
      </w:pPr>
      <w:r w:rsidRPr="000E6756">
        <w:rPr>
          <w:rFonts w:asciiTheme="minorHAnsi" w:hAnsiTheme="minorHAnsi"/>
        </w:rPr>
        <w:t>CRA</w:t>
      </w:r>
      <w:r w:rsidR="00DD0867" w:rsidRPr="000E6756">
        <w:rPr>
          <w:rFonts w:asciiTheme="minorHAnsi" w:hAnsiTheme="minorHAnsi"/>
        </w:rPr>
        <w:t xml:space="preserve"> MEMBERS’ PROJECT AWARDS 20</w:t>
      </w:r>
      <w:r w:rsidR="000B184D">
        <w:rPr>
          <w:rFonts w:asciiTheme="minorHAnsi" w:hAnsiTheme="minorHAnsi"/>
        </w:rPr>
        <w:t>2</w:t>
      </w:r>
      <w:r w:rsidR="00D73643">
        <w:rPr>
          <w:rFonts w:asciiTheme="minorHAnsi" w:hAnsiTheme="minorHAnsi"/>
        </w:rPr>
        <w:t>3</w:t>
      </w:r>
      <w:r w:rsidR="002A3264" w:rsidRPr="00257838">
        <w:rPr>
          <w:rFonts w:asciiTheme="minorHAnsi" w:hAnsiTheme="minorHAnsi"/>
          <w:color w:val="000080"/>
        </w:rPr>
        <w:br/>
      </w:r>
    </w:p>
    <w:p w14:paraId="7294625B" w14:textId="7074528A" w:rsidR="00DD0867" w:rsidRPr="005E585E" w:rsidRDefault="00DD0867" w:rsidP="005E585E">
      <w:pPr>
        <w:jc w:val="left"/>
        <w:rPr>
          <w:rFonts w:asciiTheme="minorHAnsi" w:hAnsiTheme="minorHAnsi" w:cstheme="minorHAnsi"/>
          <w:sz w:val="22"/>
          <w:szCs w:val="22"/>
        </w:rPr>
      </w:pPr>
      <w:r w:rsidRPr="00B942C6">
        <w:rPr>
          <w:rFonts w:asciiTheme="minorHAnsi" w:hAnsiTheme="minorHAnsi"/>
          <w:sz w:val="22"/>
          <w:szCs w:val="22"/>
        </w:rPr>
        <w:t>Use this form to submit your award application for the Project Award</w:t>
      </w:r>
      <w:r w:rsidR="00D11BFA">
        <w:rPr>
          <w:rFonts w:asciiTheme="minorHAnsi" w:hAnsiTheme="minorHAnsi"/>
          <w:sz w:val="22"/>
          <w:szCs w:val="22"/>
        </w:rPr>
        <w:t xml:space="preserve"> 20</w:t>
      </w:r>
      <w:r w:rsidR="000B184D">
        <w:rPr>
          <w:rFonts w:asciiTheme="minorHAnsi" w:hAnsiTheme="minorHAnsi"/>
          <w:sz w:val="22"/>
          <w:szCs w:val="22"/>
        </w:rPr>
        <w:t>2</w:t>
      </w:r>
      <w:r w:rsidR="002B1CFC">
        <w:rPr>
          <w:rFonts w:asciiTheme="minorHAnsi" w:hAnsiTheme="minorHAnsi"/>
          <w:sz w:val="22"/>
          <w:szCs w:val="22"/>
        </w:rPr>
        <w:t>3</w:t>
      </w:r>
      <w:r w:rsidR="00D11BFA">
        <w:rPr>
          <w:rFonts w:asciiTheme="minorHAnsi" w:hAnsiTheme="minorHAnsi"/>
          <w:sz w:val="22"/>
          <w:szCs w:val="22"/>
        </w:rPr>
        <w:t xml:space="preserve">. All </w:t>
      </w:r>
      <w:r w:rsidR="005E585E" w:rsidRPr="005E585E">
        <w:rPr>
          <w:rFonts w:asciiTheme="minorHAnsi" w:hAnsiTheme="minorHAnsi" w:cstheme="minorHAnsi"/>
          <w:color w:val="232327"/>
          <w:sz w:val="22"/>
          <w:szCs w:val="22"/>
          <w:shd w:val="clear" w:color="auto" w:fill="FFFFFF"/>
        </w:rPr>
        <w:t>projects must have been completed between</w:t>
      </w:r>
      <w:r w:rsidR="00D11BFA">
        <w:rPr>
          <w:rFonts w:asciiTheme="minorHAnsi" w:hAnsiTheme="minorHAnsi" w:cstheme="minorHAnsi"/>
          <w:color w:val="232327"/>
          <w:sz w:val="22"/>
          <w:szCs w:val="22"/>
        </w:rPr>
        <w:t xml:space="preserve"> </w:t>
      </w:r>
      <w:r w:rsidR="005E585E" w:rsidRPr="005E585E">
        <w:rPr>
          <w:rFonts w:asciiTheme="minorHAnsi" w:hAnsiTheme="minorHAnsi" w:cstheme="minorHAnsi"/>
          <w:color w:val="232327"/>
          <w:sz w:val="22"/>
          <w:szCs w:val="22"/>
          <w:shd w:val="clear" w:color="auto" w:fill="FFFFFF"/>
        </w:rPr>
        <w:t>1st January 20</w:t>
      </w:r>
      <w:r w:rsidR="00442E3D">
        <w:rPr>
          <w:rFonts w:asciiTheme="minorHAnsi" w:hAnsiTheme="minorHAnsi" w:cstheme="minorHAnsi"/>
          <w:color w:val="232327"/>
          <w:sz w:val="22"/>
          <w:szCs w:val="22"/>
          <w:shd w:val="clear" w:color="auto" w:fill="FFFFFF"/>
        </w:rPr>
        <w:t>2</w:t>
      </w:r>
      <w:r w:rsidR="00D73643">
        <w:rPr>
          <w:rFonts w:asciiTheme="minorHAnsi" w:hAnsiTheme="minorHAnsi" w:cstheme="minorHAnsi"/>
          <w:color w:val="232327"/>
          <w:sz w:val="22"/>
          <w:szCs w:val="22"/>
          <w:shd w:val="clear" w:color="auto" w:fill="FFFFFF"/>
        </w:rPr>
        <w:t>2</w:t>
      </w:r>
      <w:r w:rsidR="005E585E" w:rsidRPr="005E585E">
        <w:rPr>
          <w:rFonts w:asciiTheme="minorHAnsi" w:hAnsiTheme="minorHAnsi" w:cstheme="minorHAnsi"/>
          <w:color w:val="232327"/>
          <w:sz w:val="22"/>
          <w:szCs w:val="22"/>
          <w:shd w:val="clear" w:color="auto" w:fill="FFFFFF"/>
        </w:rPr>
        <w:t xml:space="preserve">- </w:t>
      </w:r>
      <w:r w:rsidR="00A720AF">
        <w:rPr>
          <w:rFonts w:asciiTheme="minorHAnsi" w:hAnsiTheme="minorHAnsi" w:cstheme="minorHAnsi"/>
          <w:color w:val="232327"/>
          <w:sz w:val="22"/>
          <w:szCs w:val="22"/>
          <w:shd w:val="clear" w:color="auto" w:fill="FFFFFF"/>
        </w:rPr>
        <w:t>08</w:t>
      </w:r>
      <w:r w:rsidR="00A720AF" w:rsidRPr="00A720AF">
        <w:rPr>
          <w:rFonts w:asciiTheme="minorHAnsi" w:hAnsiTheme="minorHAnsi" w:cstheme="minorHAnsi"/>
          <w:color w:val="232327"/>
          <w:sz w:val="22"/>
          <w:szCs w:val="22"/>
          <w:shd w:val="clear" w:color="auto" w:fill="FFFFFF"/>
          <w:vertAlign w:val="superscript"/>
        </w:rPr>
        <w:t>th</w:t>
      </w:r>
      <w:r w:rsidR="00A720AF">
        <w:rPr>
          <w:rFonts w:asciiTheme="minorHAnsi" w:hAnsiTheme="minorHAnsi" w:cstheme="minorHAnsi"/>
          <w:color w:val="232327"/>
          <w:sz w:val="22"/>
          <w:szCs w:val="22"/>
          <w:shd w:val="clear" w:color="auto" w:fill="FFFFFF"/>
        </w:rPr>
        <w:t xml:space="preserve"> September</w:t>
      </w:r>
      <w:r w:rsidR="00D11BFA">
        <w:rPr>
          <w:rFonts w:asciiTheme="minorHAnsi" w:hAnsiTheme="minorHAnsi" w:cstheme="minorHAnsi"/>
          <w:color w:val="232327"/>
          <w:sz w:val="22"/>
          <w:szCs w:val="22"/>
          <w:shd w:val="clear" w:color="auto" w:fill="FFFFFF"/>
        </w:rPr>
        <w:t xml:space="preserve"> 20</w:t>
      </w:r>
      <w:r w:rsidR="004674B5">
        <w:rPr>
          <w:rFonts w:asciiTheme="minorHAnsi" w:hAnsiTheme="minorHAnsi" w:cstheme="minorHAnsi"/>
          <w:color w:val="232327"/>
          <w:sz w:val="22"/>
          <w:szCs w:val="22"/>
          <w:shd w:val="clear" w:color="auto" w:fill="FFFFFF"/>
        </w:rPr>
        <w:t>2</w:t>
      </w:r>
      <w:r w:rsidR="00D73643">
        <w:rPr>
          <w:rFonts w:asciiTheme="minorHAnsi" w:hAnsiTheme="minorHAnsi" w:cstheme="minorHAnsi"/>
          <w:color w:val="232327"/>
          <w:sz w:val="22"/>
          <w:szCs w:val="22"/>
          <w:shd w:val="clear" w:color="auto" w:fill="FFFFFF"/>
        </w:rPr>
        <w:t>3</w:t>
      </w:r>
      <w:r w:rsidR="00D11BFA">
        <w:rPr>
          <w:rFonts w:asciiTheme="minorHAnsi" w:hAnsiTheme="minorHAnsi" w:cstheme="minorHAnsi"/>
          <w:color w:val="232327"/>
          <w:sz w:val="22"/>
          <w:szCs w:val="22"/>
          <w:shd w:val="clear" w:color="auto" w:fill="FFFFFF"/>
        </w:rPr>
        <w:t xml:space="preserve">. </w:t>
      </w:r>
      <w:r w:rsidR="001E54E0" w:rsidRPr="001E54E0">
        <w:rPr>
          <w:rFonts w:ascii="Calibri" w:hAnsi="Calibri"/>
          <w:color w:val="FF0000"/>
          <w:sz w:val="22"/>
          <w:szCs w:val="22"/>
        </w:rPr>
        <w:t>The nomination can be self-nominated.  Please note that the names and imagery submitted as part of this nomination will be used on all marketing and promotional activities involved with the awards.</w:t>
      </w:r>
      <w:r w:rsidR="00A720AF" w:rsidRPr="00A720AF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A720AF" w:rsidRPr="00A720AF">
        <w:rPr>
          <w:rFonts w:asciiTheme="minorHAnsi" w:hAnsiTheme="minorHAnsi"/>
          <w:color w:val="FF0000"/>
          <w:sz w:val="22"/>
          <w:szCs w:val="22"/>
        </w:rPr>
        <w:t xml:space="preserve">Please send a </w:t>
      </w:r>
      <w:r w:rsidR="00A720AF" w:rsidRPr="00A720AF">
        <w:rPr>
          <w:rFonts w:asciiTheme="minorHAnsi" w:hAnsiTheme="minorHAnsi"/>
          <w:color w:val="FF0000"/>
          <w:sz w:val="22"/>
          <w:szCs w:val="22"/>
        </w:rPr>
        <w:t>high-resolution</w:t>
      </w:r>
      <w:r w:rsidR="00A720AF" w:rsidRPr="00A720AF">
        <w:rPr>
          <w:rFonts w:asciiTheme="minorHAnsi" w:hAnsiTheme="minorHAnsi"/>
          <w:color w:val="FF0000"/>
          <w:sz w:val="22"/>
          <w:szCs w:val="22"/>
        </w:rPr>
        <w:t xml:space="preserve"> company logo along with your application.</w:t>
      </w:r>
    </w:p>
    <w:p w14:paraId="7B4F973A" w14:textId="64B27949" w:rsidR="00B942C6" w:rsidRPr="00B942C6" w:rsidRDefault="00464CB9" w:rsidP="002C42F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Read the form carefully,</w:t>
      </w:r>
      <w:r w:rsidR="00B942C6">
        <w:rPr>
          <w:rFonts w:asciiTheme="minorHAnsi" w:hAnsiTheme="minorHAnsi"/>
          <w:sz w:val="22"/>
          <w:szCs w:val="22"/>
        </w:rPr>
        <w:t xml:space="preserve"> try to complete all the relevant sections and use the tick boxes to confirm </w:t>
      </w:r>
      <w:r w:rsidR="00E60D88">
        <w:rPr>
          <w:rFonts w:asciiTheme="minorHAnsi" w:hAnsiTheme="minorHAnsi"/>
          <w:sz w:val="22"/>
          <w:szCs w:val="22"/>
        </w:rPr>
        <w:t xml:space="preserve">documents sent to support your </w:t>
      </w:r>
      <w:r>
        <w:rPr>
          <w:rFonts w:asciiTheme="minorHAnsi" w:hAnsiTheme="minorHAnsi"/>
          <w:sz w:val="22"/>
          <w:szCs w:val="22"/>
        </w:rPr>
        <w:t>application.</w:t>
      </w:r>
      <w:r w:rsidR="00A720AF">
        <w:rPr>
          <w:rFonts w:asciiTheme="minorHAnsi" w:hAnsiTheme="minorHAnsi"/>
          <w:sz w:val="22"/>
          <w:szCs w:val="22"/>
        </w:rPr>
        <w:t xml:space="preserve"> </w:t>
      </w:r>
    </w:p>
    <w:p w14:paraId="690568DD" w14:textId="268D0D9F" w:rsidR="002C42FC" w:rsidRPr="00DB27CC" w:rsidRDefault="00DB27CC" w:rsidP="002C42FC">
      <w:pPr>
        <w:rPr>
          <w:rFonts w:asciiTheme="minorHAnsi" w:hAnsiTheme="minorHAnsi"/>
          <w:b/>
          <w:sz w:val="22"/>
          <w:szCs w:val="22"/>
        </w:rPr>
      </w:pPr>
      <w:r w:rsidRPr="00DB27CC">
        <w:rPr>
          <w:rFonts w:asciiTheme="minorHAnsi" w:hAnsiTheme="minorHAnsi"/>
          <w:b/>
          <w:sz w:val="22"/>
          <w:szCs w:val="22"/>
        </w:rPr>
        <w:t>CHECKLIST OF ITEMS TO INCLUDE (please tick to indicate enclosures</w:t>
      </w:r>
      <w:r w:rsidR="00E60D88">
        <w:rPr>
          <w:rFonts w:asciiTheme="minorHAnsi" w:hAnsiTheme="minorHAnsi"/>
          <w:b/>
          <w:sz w:val="22"/>
          <w:szCs w:val="22"/>
        </w:rPr>
        <w:t xml:space="preserve"> used to support application</w:t>
      </w:r>
      <w:r w:rsidRPr="00DB27CC">
        <w:rPr>
          <w:rFonts w:asciiTheme="minorHAnsi" w:hAnsiTheme="minorHAnsi"/>
          <w:b/>
          <w:sz w:val="22"/>
          <w:szCs w:val="22"/>
        </w:rPr>
        <w:t>):</w:t>
      </w:r>
    </w:p>
    <w:p w14:paraId="0F94C992" w14:textId="77777777" w:rsidR="00DB27CC" w:rsidRPr="00DB27CC" w:rsidRDefault="00DB27CC" w:rsidP="002C42FC">
      <w:pPr>
        <w:rPr>
          <w:rFonts w:asciiTheme="minorHAnsi" w:hAnsiTheme="minorHAnsi"/>
          <w:b/>
          <w:sz w:val="22"/>
          <w:szCs w:val="22"/>
        </w:rPr>
      </w:pPr>
      <w:r w:rsidRPr="00DB27CC">
        <w:rPr>
          <w:rFonts w:asciiTheme="minorHAnsi" w:hAnsiTheme="minorHAnsi"/>
          <w:b/>
          <w:sz w:val="22"/>
          <w:szCs w:val="22"/>
        </w:rPr>
        <w:t>Essential items to include are:</w:t>
      </w:r>
    </w:p>
    <w:p w14:paraId="21FF2439" w14:textId="01C04C2B" w:rsidR="002C42FC" w:rsidRPr="00B942C6" w:rsidRDefault="002C42FC" w:rsidP="00501F83">
      <w:pPr>
        <w:pStyle w:val="Bullet"/>
        <w:tabs>
          <w:tab w:val="clear" w:pos="1211"/>
          <w:tab w:val="num" w:pos="567"/>
        </w:tabs>
        <w:spacing w:after="60"/>
        <w:ind w:left="567" w:hanging="567"/>
        <w:jc w:val="left"/>
        <w:rPr>
          <w:rFonts w:asciiTheme="minorHAnsi" w:hAnsiTheme="minorHAnsi"/>
          <w:sz w:val="22"/>
          <w:szCs w:val="22"/>
        </w:rPr>
      </w:pPr>
      <w:r w:rsidRPr="00AA7C32">
        <w:rPr>
          <w:rFonts w:asciiTheme="minorHAnsi" w:hAnsiTheme="minorHAnsi"/>
          <w:sz w:val="22"/>
          <w:szCs w:val="22"/>
        </w:rPr>
        <w:t xml:space="preserve">photographs (before, during and after, please make sure all images meet health &amp; safety requirements, </w:t>
      </w:r>
      <w:r w:rsidR="00E60D88" w:rsidRPr="00AA7C32">
        <w:rPr>
          <w:rFonts w:asciiTheme="minorHAnsi" w:hAnsiTheme="minorHAnsi"/>
          <w:sz w:val="22"/>
          <w:szCs w:val="22"/>
        </w:rPr>
        <w:t>e.g.</w:t>
      </w:r>
      <w:r w:rsidRPr="00AA7C32">
        <w:rPr>
          <w:rFonts w:asciiTheme="minorHAnsi" w:hAnsiTheme="minorHAnsi"/>
          <w:sz w:val="22"/>
          <w:szCs w:val="22"/>
        </w:rPr>
        <w:t xml:space="preserve"> PPE)</w:t>
      </w:r>
    </w:p>
    <w:p w14:paraId="541D75C6" w14:textId="5E0B4F1A" w:rsidR="002C42FC" w:rsidRPr="00AA7C32" w:rsidRDefault="002C42FC" w:rsidP="00501F83">
      <w:pPr>
        <w:pStyle w:val="Bullet"/>
        <w:tabs>
          <w:tab w:val="clear" w:pos="1211"/>
          <w:tab w:val="num" w:pos="567"/>
        </w:tabs>
        <w:spacing w:after="60"/>
        <w:ind w:left="567" w:hanging="567"/>
        <w:jc w:val="left"/>
        <w:rPr>
          <w:rFonts w:asciiTheme="minorHAnsi" w:hAnsiTheme="minorHAnsi"/>
          <w:sz w:val="22"/>
          <w:szCs w:val="22"/>
        </w:rPr>
      </w:pPr>
      <w:r w:rsidRPr="00AA7C32">
        <w:rPr>
          <w:rFonts w:asciiTheme="minorHAnsi" w:hAnsiTheme="minorHAnsi"/>
          <w:sz w:val="22"/>
          <w:szCs w:val="22"/>
        </w:rPr>
        <w:t>evidence of health &amp; safety practices, onsite training</w:t>
      </w:r>
      <w:r w:rsidR="00556A54">
        <w:rPr>
          <w:rFonts w:asciiTheme="minorHAnsi" w:hAnsiTheme="minorHAnsi"/>
          <w:sz w:val="22"/>
          <w:szCs w:val="22"/>
        </w:rPr>
        <w:t xml:space="preserve">, can </w:t>
      </w:r>
      <w:r w:rsidR="00E60D88">
        <w:rPr>
          <w:rFonts w:asciiTheme="minorHAnsi" w:hAnsiTheme="minorHAnsi"/>
          <w:sz w:val="22"/>
          <w:szCs w:val="22"/>
        </w:rPr>
        <w:t>include</w:t>
      </w:r>
      <w:r w:rsidR="00556A54">
        <w:rPr>
          <w:rFonts w:asciiTheme="minorHAnsi" w:hAnsiTheme="minorHAnsi"/>
          <w:sz w:val="22"/>
          <w:szCs w:val="22"/>
        </w:rPr>
        <w:t xml:space="preserve"> graphs, spreadsheets, matri</w:t>
      </w:r>
      <w:r w:rsidR="002F4A88">
        <w:rPr>
          <w:rFonts w:asciiTheme="minorHAnsi" w:hAnsiTheme="minorHAnsi"/>
          <w:sz w:val="22"/>
          <w:szCs w:val="22"/>
        </w:rPr>
        <w:t>x</w:t>
      </w:r>
    </w:p>
    <w:p w14:paraId="093C0952" w14:textId="599C9E69" w:rsidR="002C42FC" w:rsidRDefault="002C42FC" w:rsidP="00501F83">
      <w:pPr>
        <w:pStyle w:val="Bullet"/>
        <w:tabs>
          <w:tab w:val="clear" w:pos="1211"/>
          <w:tab w:val="num" w:pos="567"/>
        </w:tabs>
        <w:spacing w:after="60"/>
        <w:ind w:left="567" w:hanging="567"/>
        <w:jc w:val="left"/>
        <w:rPr>
          <w:rFonts w:asciiTheme="minorHAnsi" w:hAnsiTheme="minorHAnsi"/>
          <w:sz w:val="22"/>
          <w:szCs w:val="22"/>
        </w:rPr>
      </w:pPr>
      <w:r w:rsidRPr="00AA7C32">
        <w:rPr>
          <w:rFonts w:asciiTheme="minorHAnsi" w:hAnsiTheme="minorHAnsi"/>
          <w:sz w:val="22"/>
          <w:szCs w:val="22"/>
        </w:rPr>
        <w:t>evidence of sustainable management systems implemented</w:t>
      </w:r>
      <w:r w:rsidR="00556A54">
        <w:rPr>
          <w:rFonts w:asciiTheme="minorHAnsi" w:hAnsiTheme="minorHAnsi"/>
          <w:sz w:val="22"/>
          <w:szCs w:val="22"/>
        </w:rPr>
        <w:t xml:space="preserve">, can </w:t>
      </w:r>
      <w:r w:rsidR="00E60D88">
        <w:rPr>
          <w:rFonts w:asciiTheme="minorHAnsi" w:hAnsiTheme="minorHAnsi"/>
          <w:sz w:val="22"/>
          <w:szCs w:val="22"/>
        </w:rPr>
        <w:t>include</w:t>
      </w:r>
      <w:r w:rsidR="00556A54">
        <w:rPr>
          <w:rFonts w:asciiTheme="minorHAnsi" w:hAnsiTheme="minorHAnsi"/>
          <w:sz w:val="22"/>
          <w:szCs w:val="22"/>
        </w:rPr>
        <w:t xml:space="preserve"> graphs, spreadsheets</w:t>
      </w:r>
    </w:p>
    <w:p w14:paraId="5F3E40D7" w14:textId="77777777" w:rsidR="00DB27CC" w:rsidRPr="00DB27CC" w:rsidRDefault="00DB27CC" w:rsidP="00501F83">
      <w:pPr>
        <w:pStyle w:val="Bullet"/>
        <w:tabs>
          <w:tab w:val="clear" w:pos="1211"/>
          <w:tab w:val="num" w:pos="567"/>
        </w:tabs>
        <w:spacing w:after="60"/>
        <w:ind w:left="567" w:hanging="567"/>
        <w:jc w:val="left"/>
        <w:rPr>
          <w:rFonts w:asciiTheme="minorHAnsi" w:hAnsiTheme="minorHAnsi"/>
          <w:sz w:val="22"/>
          <w:szCs w:val="22"/>
        </w:rPr>
      </w:pPr>
      <w:r w:rsidRPr="00AA7C32">
        <w:rPr>
          <w:rFonts w:asciiTheme="minorHAnsi" w:hAnsiTheme="minorHAnsi"/>
          <w:sz w:val="22"/>
          <w:szCs w:val="22"/>
        </w:rPr>
        <w:t>testimonial from the client</w:t>
      </w:r>
    </w:p>
    <w:p w14:paraId="724A5ED4" w14:textId="77777777" w:rsidR="00DB27CC" w:rsidRPr="00DB27CC" w:rsidRDefault="00DB27CC" w:rsidP="00DB27CC">
      <w:pPr>
        <w:pStyle w:val="Bullet"/>
        <w:numPr>
          <w:ilvl w:val="0"/>
          <w:numId w:val="0"/>
        </w:numPr>
        <w:spacing w:before="120"/>
        <w:rPr>
          <w:rFonts w:asciiTheme="minorHAnsi" w:hAnsiTheme="minorHAnsi"/>
          <w:b/>
          <w:sz w:val="22"/>
          <w:szCs w:val="22"/>
        </w:rPr>
      </w:pPr>
      <w:r w:rsidRPr="00DB27CC">
        <w:rPr>
          <w:rFonts w:asciiTheme="minorHAnsi" w:hAnsiTheme="minorHAnsi"/>
          <w:b/>
          <w:sz w:val="22"/>
          <w:szCs w:val="22"/>
        </w:rPr>
        <w:t>Optional items to include are:</w:t>
      </w:r>
    </w:p>
    <w:p w14:paraId="2A24EC58" w14:textId="77777777" w:rsidR="00DB27CC" w:rsidRPr="00AA7C32" w:rsidRDefault="00DB27CC" w:rsidP="00501F83">
      <w:pPr>
        <w:pStyle w:val="Bullet"/>
        <w:tabs>
          <w:tab w:val="clear" w:pos="1211"/>
          <w:tab w:val="num" w:pos="567"/>
        </w:tabs>
        <w:spacing w:after="60"/>
        <w:ind w:left="567" w:hanging="567"/>
        <w:jc w:val="left"/>
        <w:rPr>
          <w:rFonts w:asciiTheme="minorHAnsi" w:hAnsiTheme="minorHAnsi"/>
          <w:sz w:val="22"/>
          <w:szCs w:val="22"/>
        </w:rPr>
      </w:pPr>
      <w:r w:rsidRPr="00AA7C32">
        <w:rPr>
          <w:rFonts w:asciiTheme="minorHAnsi" w:hAnsiTheme="minorHAnsi"/>
          <w:sz w:val="22"/>
          <w:szCs w:val="22"/>
        </w:rPr>
        <w:t>case studies</w:t>
      </w:r>
    </w:p>
    <w:p w14:paraId="658BB339" w14:textId="77777777" w:rsidR="00DB27CC" w:rsidRDefault="00DB27CC" w:rsidP="00501F83">
      <w:pPr>
        <w:pStyle w:val="Bullet"/>
        <w:tabs>
          <w:tab w:val="clear" w:pos="1211"/>
          <w:tab w:val="num" w:pos="567"/>
        </w:tabs>
        <w:spacing w:after="60"/>
        <w:ind w:left="567" w:hanging="567"/>
        <w:jc w:val="left"/>
        <w:rPr>
          <w:rFonts w:asciiTheme="minorHAnsi" w:hAnsiTheme="minorHAnsi"/>
          <w:sz w:val="22"/>
          <w:szCs w:val="22"/>
        </w:rPr>
      </w:pPr>
      <w:r w:rsidRPr="00AA7C32">
        <w:rPr>
          <w:rFonts w:asciiTheme="minorHAnsi" w:hAnsiTheme="minorHAnsi"/>
          <w:sz w:val="22"/>
          <w:szCs w:val="22"/>
        </w:rPr>
        <w:t>press releases</w:t>
      </w:r>
    </w:p>
    <w:p w14:paraId="5BF8F6E7" w14:textId="7924DE72" w:rsidR="00B942C6" w:rsidRPr="00AA7C32" w:rsidRDefault="00B942C6" w:rsidP="00501F83">
      <w:pPr>
        <w:pStyle w:val="Bullet"/>
        <w:tabs>
          <w:tab w:val="clear" w:pos="1211"/>
          <w:tab w:val="num" w:pos="567"/>
        </w:tabs>
        <w:spacing w:after="60"/>
        <w:ind w:left="567" w:hanging="567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drawings</w:t>
      </w:r>
    </w:p>
    <w:p w14:paraId="3B6787F2" w14:textId="4936C36B" w:rsidR="00DB27CC" w:rsidRPr="00AA7C32" w:rsidRDefault="00DB27CC" w:rsidP="00501F83">
      <w:pPr>
        <w:pStyle w:val="Bullet"/>
        <w:tabs>
          <w:tab w:val="clear" w:pos="1211"/>
          <w:tab w:val="num" w:pos="567"/>
        </w:tabs>
        <w:spacing w:after="60"/>
        <w:ind w:left="567" w:hanging="567"/>
        <w:jc w:val="left"/>
        <w:rPr>
          <w:rFonts w:asciiTheme="minorHAnsi" w:hAnsiTheme="minorHAnsi"/>
          <w:sz w:val="22"/>
          <w:szCs w:val="22"/>
        </w:rPr>
      </w:pPr>
      <w:r w:rsidRPr="00AA7C32">
        <w:rPr>
          <w:rFonts w:asciiTheme="minorHAnsi" w:hAnsiTheme="minorHAnsi"/>
          <w:sz w:val="22"/>
          <w:szCs w:val="22"/>
        </w:rPr>
        <w:t>references from third parties</w:t>
      </w:r>
    </w:p>
    <w:p w14:paraId="0DD71A85" w14:textId="77777777" w:rsidR="00DB27CC" w:rsidRDefault="00DB27CC" w:rsidP="00501F83">
      <w:pPr>
        <w:pStyle w:val="Bullet"/>
        <w:tabs>
          <w:tab w:val="clear" w:pos="1211"/>
          <w:tab w:val="num" w:pos="567"/>
        </w:tabs>
        <w:spacing w:after="60"/>
        <w:ind w:left="567" w:hanging="567"/>
        <w:jc w:val="left"/>
        <w:rPr>
          <w:rFonts w:asciiTheme="minorHAnsi" w:hAnsiTheme="minorHAnsi"/>
          <w:sz w:val="22"/>
          <w:szCs w:val="22"/>
        </w:rPr>
      </w:pPr>
      <w:r w:rsidRPr="009D1B50">
        <w:rPr>
          <w:rFonts w:asciiTheme="minorHAnsi" w:hAnsiTheme="minorHAnsi"/>
          <w:sz w:val="22"/>
          <w:szCs w:val="22"/>
        </w:rPr>
        <w:t>video clips (note re H&amp;S in photographs also applies here)</w:t>
      </w:r>
    </w:p>
    <w:p w14:paraId="64B431F4" w14:textId="6FED4E1B" w:rsidR="00B942C6" w:rsidRDefault="00B942C6" w:rsidP="00501F83">
      <w:pPr>
        <w:pStyle w:val="Bullet"/>
        <w:tabs>
          <w:tab w:val="clear" w:pos="1211"/>
          <w:tab w:val="num" w:pos="567"/>
        </w:tabs>
        <w:spacing w:after="60"/>
        <w:ind w:left="567" w:hanging="567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product literature (if applicable)</w:t>
      </w:r>
    </w:p>
    <w:p w14:paraId="6196722E" w14:textId="70BC79C7" w:rsidR="00DB27CC" w:rsidRPr="00501F83" w:rsidRDefault="00DB27CC" w:rsidP="00501F83">
      <w:pPr>
        <w:pStyle w:val="Bullet"/>
        <w:tabs>
          <w:tab w:val="clear" w:pos="1211"/>
          <w:tab w:val="num" w:pos="567"/>
          <w:tab w:val="right" w:leader="underscore" w:pos="9639"/>
        </w:tabs>
        <w:spacing w:after="60"/>
        <w:ind w:left="567" w:hanging="567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other (please detail): </w:t>
      </w:r>
      <w:r>
        <w:rPr>
          <w:rFonts w:asciiTheme="minorHAnsi" w:hAnsiTheme="minorHAnsi"/>
          <w:sz w:val="22"/>
          <w:szCs w:val="22"/>
        </w:rPr>
        <w:tab/>
      </w:r>
    </w:p>
    <w:p w14:paraId="0998BBBC" w14:textId="77777777" w:rsidR="00501F83" w:rsidRDefault="00501F83" w:rsidP="00556A54">
      <w:pPr>
        <w:jc w:val="left"/>
        <w:rPr>
          <w:rFonts w:asciiTheme="minorHAnsi" w:hAnsiTheme="minorHAnsi" w:cs="Arial"/>
          <w:sz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3"/>
      </w:tblGrid>
      <w:tr w:rsidR="00B942C6" w:rsidRPr="00257838" w14:paraId="67AA39FC" w14:textId="77777777" w:rsidTr="00501F83">
        <w:trPr>
          <w:trHeight w:val="680"/>
          <w:jc w:val="center"/>
        </w:trPr>
        <w:tc>
          <w:tcPr>
            <w:tcW w:w="10206" w:type="dxa"/>
            <w:gridSpan w:val="2"/>
          </w:tcPr>
          <w:p w14:paraId="6204A7E7" w14:textId="69E18CDF" w:rsidR="00B942C6" w:rsidRPr="00257838" w:rsidRDefault="00B942C6" w:rsidP="00501F83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COMPANY:</w:t>
            </w:r>
          </w:p>
        </w:tc>
      </w:tr>
      <w:tr w:rsidR="00B942C6" w:rsidRPr="00257838" w14:paraId="263B8979" w14:textId="77777777" w:rsidTr="00501F83">
        <w:trPr>
          <w:trHeight w:val="680"/>
          <w:jc w:val="center"/>
        </w:trPr>
        <w:tc>
          <w:tcPr>
            <w:tcW w:w="10206" w:type="dxa"/>
            <w:gridSpan w:val="2"/>
          </w:tcPr>
          <w:p w14:paraId="03F69840" w14:textId="77777777" w:rsidR="00B942C6" w:rsidRPr="00257838" w:rsidRDefault="00B942C6" w:rsidP="00501F83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  <w:r w:rsidRPr="00257838">
              <w:rPr>
                <w:rFonts w:asciiTheme="minorHAnsi" w:hAnsiTheme="minorHAnsi"/>
                <w:sz w:val="22"/>
              </w:rPr>
              <w:t>PROJECT NAME/LOCATION:</w:t>
            </w:r>
          </w:p>
        </w:tc>
      </w:tr>
      <w:tr w:rsidR="006B1B4C" w:rsidRPr="00257838" w14:paraId="24184073" w14:textId="77777777" w:rsidTr="00AA396C">
        <w:trPr>
          <w:trHeight w:val="680"/>
          <w:jc w:val="center"/>
        </w:trPr>
        <w:tc>
          <w:tcPr>
            <w:tcW w:w="5103" w:type="dxa"/>
          </w:tcPr>
          <w:p w14:paraId="267853D4" w14:textId="014413FC" w:rsidR="00D73643" w:rsidRDefault="00DE7A0A" w:rsidP="00501F83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CRA </w:t>
            </w:r>
            <w:r w:rsidR="006B1B4C">
              <w:rPr>
                <w:rFonts w:asciiTheme="minorHAnsi" w:hAnsiTheme="minorHAnsi"/>
                <w:sz w:val="22"/>
              </w:rPr>
              <w:t xml:space="preserve">SMALL </w:t>
            </w:r>
            <w:r>
              <w:rPr>
                <w:rFonts w:asciiTheme="minorHAnsi" w:hAnsiTheme="minorHAnsi"/>
                <w:sz w:val="22"/>
              </w:rPr>
              <w:t xml:space="preserve">PROJECT AWARD </w:t>
            </w:r>
            <w:r w:rsidR="006B1B4C">
              <w:rPr>
                <w:rFonts w:asciiTheme="minorHAnsi" w:hAnsiTheme="minorHAnsi"/>
                <w:sz w:val="22"/>
              </w:rPr>
              <w:t>(Under £1</w:t>
            </w:r>
            <w:r w:rsidR="00E60D88">
              <w:rPr>
                <w:rFonts w:asciiTheme="minorHAnsi" w:hAnsiTheme="minorHAnsi"/>
                <w:sz w:val="22"/>
              </w:rPr>
              <w:t xml:space="preserve"> million) (</w:t>
            </w:r>
            <w:r w:rsidR="00D73643">
              <w:rPr>
                <w:rFonts w:asciiTheme="minorHAnsi" w:hAnsiTheme="minorHAnsi"/>
                <w:sz w:val="22"/>
              </w:rPr>
              <w:t xml:space="preserve">   )</w:t>
            </w:r>
          </w:p>
          <w:p w14:paraId="14E6A189" w14:textId="0014A7A2" w:rsidR="00DE7A0A" w:rsidRPr="00257838" w:rsidRDefault="00DE7A0A" w:rsidP="00DE7A0A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5103" w:type="dxa"/>
          </w:tcPr>
          <w:p w14:paraId="42F74B80" w14:textId="693FD0CA" w:rsidR="006B1B4C" w:rsidRPr="00257838" w:rsidRDefault="00DE7A0A" w:rsidP="00501F83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CRA </w:t>
            </w:r>
            <w:r w:rsidR="006B1B4C">
              <w:rPr>
                <w:rFonts w:asciiTheme="minorHAnsi" w:hAnsiTheme="minorHAnsi"/>
                <w:sz w:val="22"/>
              </w:rPr>
              <w:t xml:space="preserve">LARGE </w:t>
            </w:r>
            <w:r>
              <w:rPr>
                <w:rFonts w:asciiTheme="minorHAnsi" w:hAnsiTheme="minorHAnsi"/>
                <w:sz w:val="22"/>
              </w:rPr>
              <w:t xml:space="preserve">PROJECT AWARD </w:t>
            </w:r>
            <w:r w:rsidR="006B1B4C">
              <w:rPr>
                <w:rFonts w:asciiTheme="minorHAnsi" w:hAnsiTheme="minorHAnsi"/>
                <w:sz w:val="22"/>
              </w:rPr>
              <w:t>(Over £1</w:t>
            </w:r>
            <w:r w:rsidR="00E60D88">
              <w:rPr>
                <w:rFonts w:asciiTheme="minorHAnsi" w:hAnsiTheme="minorHAnsi"/>
                <w:sz w:val="22"/>
              </w:rPr>
              <w:t xml:space="preserve"> million) (</w:t>
            </w:r>
            <w:r w:rsidR="00D73643">
              <w:rPr>
                <w:rFonts w:asciiTheme="minorHAnsi" w:hAnsiTheme="minorHAnsi"/>
                <w:sz w:val="22"/>
              </w:rPr>
              <w:t xml:space="preserve">   )</w:t>
            </w:r>
            <w:r>
              <w:rPr>
                <w:rFonts w:asciiTheme="minorHAnsi" w:hAnsiTheme="minorHAnsi"/>
                <w:noProof/>
                <w:sz w:val="22"/>
              </w:rPr>
              <w:t xml:space="preserve"> </w:t>
            </w:r>
          </w:p>
        </w:tc>
      </w:tr>
      <w:tr w:rsidR="00DE7A0A" w:rsidRPr="00257838" w14:paraId="4C1EE094" w14:textId="77777777" w:rsidTr="0074300F">
        <w:trPr>
          <w:trHeight w:val="397"/>
          <w:jc w:val="center"/>
        </w:trPr>
        <w:tc>
          <w:tcPr>
            <w:tcW w:w="10206" w:type="dxa"/>
            <w:gridSpan w:val="2"/>
            <w:vAlign w:val="center"/>
          </w:tcPr>
          <w:p w14:paraId="6A153F00" w14:textId="7E772B12" w:rsidR="00DE7A0A" w:rsidRDefault="00DE7A0A" w:rsidP="00501F83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INCLUSION IN CONCRETE SOCIETY </w:t>
            </w:r>
            <w:r w:rsidR="00D73643">
              <w:rPr>
                <w:rFonts w:asciiTheme="minorHAnsi" w:hAnsiTheme="minorHAnsi"/>
                <w:sz w:val="22"/>
              </w:rPr>
              <w:t xml:space="preserve">UK </w:t>
            </w:r>
            <w:r>
              <w:rPr>
                <w:rFonts w:asciiTheme="minorHAnsi" w:hAnsiTheme="minorHAnsi"/>
                <w:sz w:val="22"/>
              </w:rPr>
              <w:t xml:space="preserve">REPAIR PROJECT OF THE YEAR:     </w:t>
            </w:r>
            <w:r w:rsidR="00E60D88">
              <w:rPr>
                <w:rFonts w:asciiTheme="minorHAnsi" w:hAnsiTheme="minorHAnsi"/>
                <w:sz w:val="22"/>
              </w:rPr>
              <w:t>YES /</w:t>
            </w:r>
            <w:r>
              <w:rPr>
                <w:rFonts w:asciiTheme="minorHAnsi" w:hAnsiTheme="minorHAnsi"/>
                <w:sz w:val="22"/>
              </w:rPr>
              <w:t xml:space="preserve"> NO</w:t>
            </w:r>
          </w:p>
        </w:tc>
      </w:tr>
      <w:tr w:rsidR="00F66FF1" w:rsidRPr="00257838" w14:paraId="27D5168D" w14:textId="77777777" w:rsidTr="0074300F">
        <w:trPr>
          <w:trHeight w:val="397"/>
          <w:jc w:val="center"/>
        </w:trPr>
        <w:tc>
          <w:tcPr>
            <w:tcW w:w="10206" w:type="dxa"/>
            <w:gridSpan w:val="2"/>
            <w:vAlign w:val="center"/>
          </w:tcPr>
          <w:p w14:paraId="69D43F06" w14:textId="77777777" w:rsidR="00F66FF1" w:rsidRDefault="00F66FF1" w:rsidP="00501F83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DATE OF PROJECT: </w:t>
            </w:r>
          </w:p>
          <w:p w14:paraId="704F2897" w14:textId="77777777" w:rsidR="00F66FF1" w:rsidRDefault="00F66FF1" w:rsidP="00501F83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501F83" w:rsidRPr="00257838" w14:paraId="56BA2E5C" w14:textId="77777777" w:rsidTr="00501F83">
        <w:trPr>
          <w:trHeight w:val="680"/>
          <w:jc w:val="center"/>
        </w:trPr>
        <w:tc>
          <w:tcPr>
            <w:tcW w:w="10206" w:type="dxa"/>
            <w:gridSpan w:val="2"/>
          </w:tcPr>
          <w:p w14:paraId="2C464A33" w14:textId="77777777" w:rsidR="00501F83" w:rsidRDefault="00501F83" w:rsidP="00501F83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  <w:r w:rsidRPr="00257838">
              <w:rPr>
                <w:rFonts w:asciiTheme="minorHAnsi" w:hAnsiTheme="minorHAnsi"/>
                <w:sz w:val="22"/>
              </w:rPr>
              <w:t>CLIENT:</w:t>
            </w:r>
          </w:p>
          <w:p w14:paraId="0E2DD0F5" w14:textId="77777777" w:rsidR="00501F83" w:rsidRDefault="00501F83" w:rsidP="00501F83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</w:p>
          <w:p w14:paraId="1F994A0A" w14:textId="0018FE44" w:rsidR="00041CA6" w:rsidRPr="00257838" w:rsidRDefault="00501F83" w:rsidP="00501F83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Please confirm you have the client’s permissions to submit the project</w:t>
            </w:r>
          </w:p>
        </w:tc>
      </w:tr>
      <w:tr w:rsidR="00B942C6" w:rsidRPr="00257838" w14:paraId="29C77A50" w14:textId="77777777" w:rsidTr="00501F83">
        <w:trPr>
          <w:trHeight w:val="680"/>
          <w:jc w:val="center"/>
        </w:trPr>
        <w:tc>
          <w:tcPr>
            <w:tcW w:w="10206" w:type="dxa"/>
            <w:gridSpan w:val="2"/>
          </w:tcPr>
          <w:p w14:paraId="7ED418C7" w14:textId="5E6C9474" w:rsidR="00B942C6" w:rsidRPr="00257838" w:rsidRDefault="00B942C6" w:rsidP="00501F83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SUBMITTED BY</w:t>
            </w:r>
          </w:p>
        </w:tc>
      </w:tr>
      <w:tr w:rsidR="00501F83" w:rsidRPr="00257838" w14:paraId="592CFD24" w14:textId="77777777" w:rsidTr="00501F83">
        <w:trPr>
          <w:trHeight w:val="680"/>
          <w:jc w:val="center"/>
        </w:trPr>
        <w:tc>
          <w:tcPr>
            <w:tcW w:w="10206" w:type="dxa"/>
            <w:gridSpan w:val="2"/>
          </w:tcPr>
          <w:p w14:paraId="2C627B9D" w14:textId="2DF83661" w:rsidR="00501F83" w:rsidRDefault="00501F83" w:rsidP="00501F83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CONTACT DETAILS (email &amp; phone)</w:t>
            </w:r>
          </w:p>
        </w:tc>
      </w:tr>
    </w:tbl>
    <w:p w14:paraId="4C6BD6C1" w14:textId="77777777" w:rsidR="008E7D14" w:rsidRDefault="008E7D14" w:rsidP="007A61BB">
      <w:pPr>
        <w:jc w:val="left"/>
        <w:rPr>
          <w:rFonts w:asciiTheme="minorHAnsi" w:hAnsiTheme="minorHAnsi"/>
          <w:sz w:val="22"/>
          <w:szCs w:val="22"/>
        </w:rPr>
      </w:pPr>
    </w:p>
    <w:p w14:paraId="62A8C853" w14:textId="74BEC5F3" w:rsidR="007C0D0B" w:rsidRPr="005A5EF0" w:rsidRDefault="007C0D0B" w:rsidP="007A61BB">
      <w:pPr>
        <w:jc w:val="left"/>
        <w:rPr>
          <w:rFonts w:asciiTheme="minorHAnsi" w:hAnsiTheme="minorHAnsi"/>
          <w:sz w:val="22"/>
          <w:szCs w:val="22"/>
        </w:rPr>
      </w:pPr>
      <w:r w:rsidRPr="005A5EF0">
        <w:rPr>
          <w:rFonts w:asciiTheme="minorHAnsi" w:hAnsiTheme="minorHAnsi"/>
          <w:sz w:val="22"/>
          <w:szCs w:val="22"/>
        </w:rPr>
        <w:t xml:space="preserve">Please complete each of the following and provide </w:t>
      </w:r>
      <w:r w:rsidR="002F4A88">
        <w:rPr>
          <w:rFonts w:asciiTheme="minorHAnsi" w:hAnsiTheme="minorHAnsi"/>
          <w:sz w:val="22"/>
          <w:szCs w:val="22"/>
        </w:rPr>
        <w:t xml:space="preserve">as much supporting evidence </w:t>
      </w:r>
      <w:r w:rsidRPr="005A5EF0">
        <w:rPr>
          <w:rFonts w:asciiTheme="minorHAnsi" w:hAnsiTheme="minorHAnsi"/>
          <w:sz w:val="22"/>
          <w:szCs w:val="22"/>
        </w:rPr>
        <w:t>as possible</w:t>
      </w:r>
      <w:r w:rsidR="005A5EF0">
        <w:rPr>
          <w:rFonts w:asciiTheme="minorHAnsi" w:hAnsiTheme="minorHAnsi"/>
          <w:sz w:val="22"/>
          <w:szCs w:val="22"/>
        </w:rPr>
        <w:t>.</w:t>
      </w:r>
      <w:r w:rsidR="00D12DF8">
        <w:rPr>
          <w:rFonts w:asciiTheme="minorHAnsi" w:hAnsiTheme="minorHAnsi"/>
          <w:sz w:val="22"/>
          <w:szCs w:val="22"/>
        </w:rPr>
        <w:br/>
      </w:r>
      <w:r w:rsidR="005A5EF0">
        <w:rPr>
          <w:rFonts w:asciiTheme="minorHAnsi" w:hAnsiTheme="minorHAnsi"/>
          <w:sz w:val="22"/>
          <w:szCs w:val="22"/>
        </w:rPr>
        <w:t>Extend the boxes as required for your text to fit</w:t>
      </w:r>
      <w:r w:rsidR="002F4A88">
        <w:rPr>
          <w:rFonts w:asciiTheme="minorHAnsi" w:hAnsiTheme="minorHAnsi"/>
          <w:sz w:val="22"/>
          <w:szCs w:val="22"/>
        </w:rPr>
        <w:t xml:space="preserve">. </w:t>
      </w:r>
      <w:r w:rsidR="00556A54">
        <w:rPr>
          <w:rFonts w:asciiTheme="minorHAnsi" w:hAnsiTheme="minorHAnsi"/>
          <w:sz w:val="22"/>
          <w:szCs w:val="22"/>
        </w:rPr>
        <w:t>(Y</w:t>
      </w:r>
      <w:r w:rsidR="00556A54" w:rsidRPr="00556A54">
        <w:rPr>
          <w:rFonts w:asciiTheme="minorHAnsi" w:hAnsiTheme="minorHAnsi"/>
          <w:sz w:val="22"/>
          <w:szCs w:val="22"/>
        </w:rPr>
        <w:t>ou may refer to enclosures where applicable</w:t>
      </w:r>
      <w:r w:rsidR="00556A54">
        <w:rPr>
          <w:rFonts w:asciiTheme="minorHAnsi" w:hAnsiTheme="minorHAnsi"/>
          <w:sz w:val="22"/>
          <w:szCs w:val="22"/>
        </w:rPr>
        <w:t>.)</w:t>
      </w:r>
    </w:p>
    <w:p w14:paraId="0019FF55" w14:textId="77777777" w:rsidR="007C0D0B" w:rsidRDefault="007C0D0B" w:rsidP="007A61BB">
      <w:pPr>
        <w:tabs>
          <w:tab w:val="right" w:leader="underscore" w:pos="10206"/>
        </w:tabs>
        <w:rPr>
          <w:rFonts w:asciiTheme="minorHAnsi" w:hAnsiTheme="minorHAnsi"/>
          <w:b/>
          <w:sz w:val="22"/>
          <w:szCs w:val="22"/>
        </w:rPr>
      </w:pPr>
      <w:r w:rsidRPr="00D12DF8">
        <w:rPr>
          <w:rFonts w:asciiTheme="minorHAnsi" w:hAnsiTheme="minorHAnsi"/>
          <w:b/>
          <w:sz w:val="22"/>
          <w:szCs w:val="22"/>
        </w:rPr>
        <w:t>NAME OF PROJECT:</w:t>
      </w:r>
      <w:r w:rsidR="007A61BB">
        <w:rPr>
          <w:rFonts w:asciiTheme="minorHAnsi" w:hAnsiTheme="minorHAnsi"/>
          <w:b/>
          <w:sz w:val="22"/>
          <w:szCs w:val="22"/>
        </w:rPr>
        <w:t xml:space="preserve"> </w:t>
      </w:r>
      <w:r w:rsidR="007A61BB">
        <w:rPr>
          <w:rFonts w:asciiTheme="minorHAnsi" w:hAnsiTheme="minorHAnsi"/>
          <w:b/>
          <w:sz w:val="22"/>
          <w:szCs w:val="22"/>
        </w:rPr>
        <w:tab/>
      </w:r>
    </w:p>
    <w:p w14:paraId="6C4DF9A9" w14:textId="1BA55F16" w:rsidR="006B6DC4" w:rsidRDefault="006B6DC4" w:rsidP="007A61BB">
      <w:pPr>
        <w:tabs>
          <w:tab w:val="right" w:leader="underscore" w:pos="10206"/>
        </w:tabs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529"/>
        <w:gridCol w:w="9677"/>
      </w:tblGrid>
      <w:tr w:rsidR="005A5EF0" w:rsidRPr="005A5EF0" w14:paraId="730975BE" w14:textId="77777777" w:rsidTr="006B6DC4">
        <w:trPr>
          <w:jc w:val="center"/>
        </w:trPr>
        <w:tc>
          <w:tcPr>
            <w:tcW w:w="529" w:type="dxa"/>
          </w:tcPr>
          <w:p w14:paraId="006517EE" w14:textId="77777777" w:rsidR="005A5EF0" w:rsidRDefault="005A5EF0" w:rsidP="005A5E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677" w:type="dxa"/>
          </w:tcPr>
          <w:p w14:paraId="5C9E4F0A" w14:textId="77777777" w:rsidR="00D73643" w:rsidRDefault="00D73643" w:rsidP="004B02E6">
            <w:pPr>
              <w:spacing w:after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Please provide a general background of the </w:t>
            </w:r>
            <w:r w:rsidR="005A5EF0" w:rsidRPr="005A5EF0">
              <w:rPr>
                <w:rFonts w:asciiTheme="minorHAnsi" w:hAnsiTheme="minorHAnsi"/>
                <w:sz w:val="22"/>
                <w:szCs w:val="22"/>
              </w:rPr>
              <w:t>Project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153B3D8" w14:textId="1EB53C05" w:rsidR="005A5EF0" w:rsidRPr="00DB27CC" w:rsidRDefault="004B02E6" w:rsidP="007A61BB">
            <w:pPr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  <w:r w:rsidRPr="00D73643">
              <w:rPr>
                <w:rFonts w:asciiTheme="minorHAnsi" w:hAnsiTheme="minorHAnsi"/>
                <w:i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ncluding</w:t>
            </w:r>
            <w:r w:rsidR="00E60D88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E60D88" w:rsidRPr="00DB27CC">
              <w:rPr>
                <w:rFonts w:asciiTheme="minorHAnsi" w:hAnsiTheme="minorHAnsi"/>
                <w:i/>
                <w:sz w:val="22"/>
                <w:szCs w:val="22"/>
              </w:rPr>
              <w:t>project</w:t>
            </w:r>
            <w:r w:rsidR="00D73643">
              <w:rPr>
                <w:rFonts w:asciiTheme="minorHAnsi" w:hAnsiTheme="minorHAnsi"/>
                <w:i/>
                <w:sz w:val="22"/>
                <w:szCs w:val="22"/>
              </w:rPr>
              <w:t xml:space="preserve"> type, location, </w:t>
            </w:r>
            <w:r w:rsidR="00E60D88">
              <w:rPr>
                <w:rFonts w:asciiTheme="minorHAnsi" w:hAnsiTheme="minorHAnsi"/>
                <w:i/>
                <w:sz w:val="22"/>
                <w:szCs w:val="22"/>
              </w:rPr>
              <w:t>details</w:t>
            </w:r>
            <w:r w:rsidR="00D73643">
              <w:rPr>
                <w:rFonts w:asciiTheme="minorHAnsi" w:hAnsiTheme="minorHAnsi"/>
                <w:i/>
                <w:sz w:val="22"/>
                <w:szCs w:val="22"/>
              </w:rPr>
              <w:t xml:space="preserve"> of the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structure /</w:t>
            </w:r>
            <w:r w:rsidR="00D73643">
              <w:rPr>
                <w:rFonts w:asciiTheme="minorHAnsi" w:hAnsiTheme="minorHAnsi"/>
                <w:i/>
                <w:sz w:val="22"/>
                <w:szCs w:val="22"/>
              </w:rPr>
              <w:t xml:space="preserve"> building, extent of your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company’s</w:t>
            </w:r>
            <w:r w:rsidR="00D73643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E60D88">
              <w:rPr>
                <w:rFonts w:asciiTheme="minorHAnsi" w:hAnsiTheme="minorHAnsi"/>
                <w:i/>
                <w:sz w:val="22"/>
                <w:szCs w:val="22"/>
              </w:rPr>
              <w:t>involvement</w:t>
            </w:r>
            <w:r w:rsidR="00D73643">
              <w:rPr>
                <w:rFonts w:asciiTheme="minorHAnsi" w:hAnsiTheme="minorHAnsi"/>
                <w:i/>
                <w:sz w:val="22"/>
                <w:szCs w:val="22"/>
              </w:rPr>
              <w:t xml:space="preserve"> in the overall project, project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team /</w:t>
            </w:r>
            <w:r w:rsidR="00D73643">
              <w:rPr>
                <w:rFonts w:asciiTheme="minorHAnsi" w:hAnsiTheme="minorHAnsi"/>
                <w:i/>
                <w:sz w:val="22"/>
                <w:szCs w:val="22"/>
              </w:rPr>
              <w:t xml:space="preserve"> partners,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involvement of other CRA</w:t>
            </w:r>
            <w:r w:rsidR="002F4A88">
              <w:rPr>
                <w:rFonts w:asciiTheme="minorHAnsi" w:hAnsiTheme="minorHAnsi"/>
                <w:i/>
                <w:sz w:val="22"/>
                <w:szCs w:val="22"/>
              </w:rPr>
              <w:t xml:space="preserve"> /CPA/SCA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member companies, </w:t>
            </w:r>
            <w:r w:rsidR="00D73643">
              <w:rPr>
                <w:rFonts w:asciiTheme="minorHAnsi" w:hAnsiTheme="minorHAnsi"/>
                <w:i/>
                <w:sz w:val="22"/>
                <w:szCs w:val="22"/>
              </w:rPr>
              <w:t xml:space="preserve">project value, </w:t>
            </w:r>
            <w:r w:rsidR="002F4A88">
              <w:rPr>
                <w:rFonts w:asciiTheme="minorHAnsi" w:hAnsiTheme="minorHAnsi"/>
                <w:i/>
                <w:sz w:val="22"/>
                <w:szCs w:val="22"/>
              </w:rPr>
              <w:t>timescales,</w:t>
            </w:r>
            <w:r w:rsidR="00D73643">
              <w:rPr>
                <w:rFonts w:asciiTheme="minorHAnsi" w:hAnsiTheme="minorHAnsi"/>
                <w:i/>
                <w:sz w:val="22"/>
                <w:szCs w:val="22"/>
              </w:rPr>
              <w:t xml:space="preserve"> and critical aspects </w:t>
            </w:r>
            <w:r w:rsidR="00E60D88">
              <w:rPr>
                <w:rFonts w:asciiTheme="minorHAnsi" w:hAnsiTheme="minorHAnsi"/>
                <w:i/>
                <w:sz w:val="22"/>
                <w:szCs w:val="22"/>
              </w:rPr>
              <w:t>successful</w:t>
            </w:r>
            <w:r w:rsidR="00D73643">
              <w:rPr>
                <w:rFonts w:asciiTheme="minorHAnsi" w:hAnsiTheme="minorHAnsi"/>
                <w:i/>
                <w:sz w:val="22"/>
                <w:szCs w:val="22"/>
              </w:rPr>
              <w:t xml:space="preserve"> project delivery</w:t>
            </w:r>
            <w:r w:rsidR="00DB27CC" w:rsidRPr="00DB27CC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00D0E13E" w14:textId="55BCE8AC" w:rsidR="006B6DC4" w:rsidRDefault="006B6DC4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4B36EFD1" w14:textId="159AFCE5" w:rsidR="002F4A88" w:rsidRDefault="002F4A88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75E49A1B" w14:textId="77777777" w:rsidR="002F4A88" w:rsidRPr="005A5EF0" w:rsidRDefault="002F4A88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7C7D6E9D" w14:textId="77777777" w:rsidR="005A5EF0" w:rsidRPr="005A5EF0" w:rsidRDefault="005A5EF0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5EF0" w:rsidRPr="005A5EF0" w14:paraId="0C38BD2A" w14:textId="77777777" w:rsidTr="006B6DC4">
        <w:trPr>
          <w:jc w:val="center"/>
        </w:trPr>
        <w:tc>
          <w:tcPr>
            <w:tcW w:w="529" w:type="dxa"/>
          </w:tcPr>
          <w:p w14:paraId="4CF6EBD7" w14:textId="77777777" w:rsidR="005A5EF0" w:rsidRPr="005A5EF0" w:rsidRDefault="005A5EF0" w:rsidP="005A5E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677" w:type="dxa"/>
          </w:tcPr>
          <w:p w14:paraId="37C26DA6" w14:textId="759D9F99" w:rsidR="005A5EF0" w:rsidRPr="005A5EF0" w:rsidRDefault="005A5EF0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A5EF0">
              <w:rPr>
                <w:rFonts w:asciiTheme="minorHAnsi" w:hAnsiTheme="minorHAnsi"/>
                <w:sz w:val="22"/>
                <w:szCs w:val="22"/>
              </w:rPr>
              <w:t xml:space="preserve">How does this project best highlight your </w:t>
            </w:r>
            <w:r w:rsidR="00E60D88">
              <w:rPr>
                <w:rFonts w:asciiTheme="minorHAnsi" w:hAnsiTheme="minorHAnsi"/>
                <w:sz w:val="22"/>
                <w:szCs w:val="22"/>
              </w:rPr>
              <w:t>companies’</w:t>
            </w:r>
            <w:r w:rsidR="00D7364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5EF0">
              <w:rPr>
                <w:rFonts w:asciiTheme="minorHAnsi" w:hAnsiTheme="minorHAnsi"/>
                <w:sz w:val="22"/>
                <w:szCs w:val="22"/>
              </w:rPr>
              <w:t>skills</w:t>
            </w:r>
            <w:r w:rsidR="00D33A2D">
              <w:rPr>
                <w:rFonts w:asciiTheme="minorHAnsi" w:hAnsiTheme="minorHAnsi"/>
                <w:sz w:val="22"/>
                <w:szCs w:val="22"/>
              </w:rPr>
              <w:t xml:space="preserve">, competencies, </w:t>
            </w:r>
            <w:r w:rsidRPr="005A5EF0">
              <w:rPr>
                <w:rFonts w:asciiTheme="minorHAnsi" w:hAnsiTheme="minorHAnsi"/>
                <w:sz w:val="22"/>
                <w:szCs w:val="22"/>
              </w:rPr>
              <w:t>and expertise?</w:t>
            </w:r>
          </w:p>
          <w:p w14:paraId="535C5A58" w14:textId="5DF8F17F" w:rsidR="00D33A2D" w:rsidRDefault="00D33A2D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3255805C" w14:textId="152A207E" w:rsidR="002F4A88" w:rsidRDefault="002F4A88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0C2D37CD" w14:textId="77777777" w:rsidR="002F4A88" w:rsidRDefault="002F4A88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6F8838E9" w14:textId="77777777" w:rsidR="006B6DC4" w:rsidRPr="005A5EF0" w:rsidRDefault="006B6DC4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051EDE09" w14:textId="77777777" w:rsidR="005A5EF0" w:rsidRPr="005A5EF0" w:rsidRDefault="005A5EF0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5EF0" w:rsidRPr="005A5EF0" w14:paraId="6E4F802A" w14:textId="77777777" w:rsidTr="006B6DC4">
        <w:trPr>
          <w:jc w:val="center"/>
        </w:trPr>
        <w:tc>
          <w:tcPr>
            <w:tcW w:w="529" w:type="dxa"/>
          </w:tcPr>
          <w:p w14:paraId="77BDA914" w14:textId="77777777" w:rsidR="005A5EF0" w:rsidRPr="005A5EF0" w:rsidRDefault="005A5EF0" w:rsidP="005A5E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9677" w:type="dxa"/>
          </w:tcPr>
          <w:p w14:paraId="420C66A4" w14:textId="52BB995F" w:rsidR="005A5EF0" w:rsidRDefault="005A5EF0" w:rsidP="00173A06">
            <w:pPr>
              <w:spacing w:after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A5EF0">
              <w:rPr>
                <w:rFonts w:asciiTheme="minorHAnsi" w:hAnsiTheme="minorHAnsi"/>
                <w:sz w:val="22"/>
                <w:szCs w:val="22"/>
              </w:rPr>
              <w:t>Did the project include any new products and/or innovative techniques?</w:t>
            </w:r>
            <w:r w:rsidR="00D33A2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ABB508B" w14:textId="2AE8BD87" w:rsidR="00173A06" w:rsidRPr="00173A06" w:rsidRDefault="00173A06" w:rsidP="00173A06">
            <w:pPr>
              <w:spacing w:after="0"/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  <w:r w:rsidRPr="00173A06">
              <w:rPr>
                <w:rFonts w:asciiTheme="minorHAnsi" w:hAnsiTheme="minorHAnsi"/>
                <w:i/>
                <w:sz w:val="22"/>
                <w:szCs w:val="22"/>
              </w:rPr>
              <w:t>For example unusual features, unconventional calculations, particular specification requirements</w:t>
            </w:r>
            <w:r w:rsidR="00E60D88">
              <w:rPr>
                <w:rFonts w:asciiTheme="minorHAnsi" w:hAnsiTheme="minorHAnsi"/>
                <w:i/>
                <w:sz w:val="22"/>
                <w:szCs w:val="22"/>
              </w:rPr>
              <w:t>, technical challenges.</w:t>
            </w:r>
            <w:r w:rsidRPr="00173A06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D33A2D" w:rsidRPr="00D33A2D">
              <w:rPr>
                <w:rFonts w:asciiTheme="minorHAnsi" w:hAnsiTheme="minorHAnsi"/>
                <w:i/>
                <w:sz w:val="22"/>
                <w:szCs w:val="22"/>
              </w:rPr>
              <w:t>Why were these products, solutions or techniques</w:t>
            </w:r>
            <w:r w:rsidR="00D33A2D">
              <w:rPr>
                <w:rFonts w:asciiTheme="minorHAnsi" w:hAnsiTheme="minorHAnsi"/>
                <w:i/>
                <w:sz w:val="22"/>
                <w:szCs w:val="22"/>
              </w:rPr>
              <w:t xml:space="preserve"> chosen?</w:t>
            </w:r>
          </w:p>
          <w:p w14:paraId="411F4EE1" w14:textId="3DC26586" w:rsidR="00D33A2D" w:rsidRDefault="00D33A2D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65BDAC68" w14:textId="388BECBF" w:rsidR="002F4A88" w:rsidRDefault="002F4A88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6B06227E" w14:textId="65662412" w:rsidR="002F4A88" w:rsidRDefault="002F4A88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1A82C0C0" w14:textId="77777777" w:rsidR="002F4A88" w:rsidRDefault="002F4A88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541CC21C" w14:textId="77777777" w:rsidR="00D12DF8" w:rsidRPr="005A5EF0" w:rsidRDefault="00D12DF8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5EF0" w:rsidRPr="005A5EF0" w14:paraId="152B4006" w14:textId="77777777" w:rsidTr="006B6DC4">
        <w:trPr>
          <w:jc w:val="center"/>
        </w:trPr>
        <w:tc>
          <w:tcPr>
            <w:tcW w:w="529" w:type="dxa"/>
          </w:tcPr>
          <w:p w14:paraId="7AF4BCD9" w14:textId="77777777" w:rsidR="005A5EF0" w:rsidRPr="00D12DF8" w:rsidRDefault="00D12DF8" w:rsidP="00D12D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9677" w:type="dxa"/>
          </w:tcPr>
          <w:p w14:paraId="5D2E5641" w14:textId="77777777" w:rsidR="004B02E6" w:rsidRDefault="005A5EF0" w:rsidP="004B02E6">
            <w:pPr>
              <w:spacing w:after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2DF8">
              <w:rPr>
                <w:rFonts w:asciiTheme="minorHAnsi" w:hAnsiTheme="minorHAnsi"/>
                <w:sz w:val="22"/>
                <w:szCs w:val="22"/>
              </w:rPr>
              <w:t>Were there any specific aesthetic requirements and/or design concepts required for this project?</w:t>
            </w:r>
          </w:p>
          <w:p w14:paraId="19FDB8C3" w14:textId="1162163B" w:rsidR="005A5EF0" w:rsidRPr="00D33A2D" w:rsidRDefault="00D33A2D" w:rsidP="007A61BB">
            <w:pPr>
              <w:jc w:val="left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D33A2D">
              <w:rPr>
                <w:rFonts w:asciiTheme="minorHAnsi" w:hAnsiTheme="minorHAnsi"/>
                <w:i/>
                <w:iCs/>
                <w:sz w:val="22"/>
                <w:szCs w:val="22"/>
              </w:rPr>
              <w:t>What were the challenges</w:t>
            </w:r>
            <w:r w:rsidR="004B02E6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, </w:t>
            </w:r>
            <w:r w:rsidRPr="00D33A2D">
              <w:rPr>
                <w:rFonts w:asciiTheme="minorHAnsi" w:hAnsiTheme="minorHAnsi"/>
                <w:i/>
                <w:iCs/>
                <w:sz w:val="22"/>
                <w:szCs w:val="22"/>
              </w:rPr>
              <w:t>solutions adopted</w:t>
            </w:r>
            <w:r w:rsidR="004B02E6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and outcomes</w:t>
            </w:r>
            <w:r w:rsidRPr="00D33A2D">
              <w:rPr>
                <w:rFonts w:asciiTheme="minorHAnsi" w:hAnsiTheme="minorHAnsi"/>
                <w:i/>
                <w:iCs/>
                <w:sz w:val="22"/>
                <w:szCs w:val="22"/>
              </w:rPr>
              <w:t>?</w:t>
            </w:r>
          </w:p>
          <w:p w14:paraId="38968533" w14:textId="7AFB9A24" w:rsidR="006B6DC4" w:rsidRDefault="006B6DC4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21554693" w14:textId="2529430B" w:rsidR="004B02E6" w:rsidRDefault="004B02E6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3AFDC6CD" w14:textId="34C07D17" w:rsidR="002F4A88" w:rsidRDefault="002F4A88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578BB44B" w14:textId="25909264" w:rsidR="002F4A88" w:rsidRDefault="002F4A88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364CC472" w14:textId="77777777" w:rsidR="002F4A88" w:rsidRDefault="002F4A88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150252B2" w14:textId="77777777" w:rsidR="005A5EF0" w:rsidRPr="005A5EF0" w:rsidRDefault="005A5EF0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D51273C" w14:textId="0CE22A3B" w:rsidR="006B6DC4" w:rsidRDefault="006B6DC4"/>
    <w:p w14:paraId="5B7ADFB7" w14:textId="13E557DC" w:rsidR="002F4A88" w:rsidRDefault="002F4A88"/>
    <w:p w14:paraId="09B7E51C" w14:textId="3BA2B67B" w:rsidR="009E2B17" w:rsidRPr="009E2B17" w:rsidRDefault="009E2B17" w:rsidP="009E2B17">
      <w:pPr>
        <w:tabs>
          <w:tab w:val="right" w:leader="underscore" w:pos="10206"/>
        </w:tabs>
        <w:rPr>
          <w:rFonts w:asciiTheme="minorHAnsi" w:hAnsiTheme="minorHAnsi"/>
          <w:b/>
          <w:sz w:val="22"/>
          <w:szCs w:val="22"/>
        </w:rPr>
      </w:pPr>
      <w:r w:rsidRPr="00D12DF8">
        <w:rPr>
          <w:rFonts w:asciiTheme="minorHAnsi" w:hAnsiTheme="minorHAnsi"/>
          <w:b/>
          <w:sz w:val="22"/>
          <w:szCs w:val="22"/>
        </w:rPr>
        <w:lastRenderedPageBreak/>
        <w:t>NAME OF PROJECT: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ab/>
      </w:r>
    </w:p>
    <w:tbl>
      <w:tblPr>
        <w:tblStyle w:val="TableGrid"/>
        <w:tblW w:w="10421" w:type="dxa"/>
        <w:tblLook w:val="04A0" w:firstRow="1" w:lastRow="0" w:firstColumn="1" w:lastColumn="0" w:noHBand="0" w:noVBand="1"/>
      </w:tblPr>
      <w:tblGrid>
        <w:gridCol w:w="534"/>
        <w:gridCol w:w="9887"/>
      </w:tblGrid>
      <w:tr w:rsidR="009E2B17" w:rsidRPr="005A5EF0" w14:paraId="6893D254" w14:textId="77777777" w:rsidTr="00D12DF8">
        <w:tc>
          <w:tcPr>
            <w:tcW w:w="534" w:type="dxa"/>
          </w:tcPr>
          <w:p w14:paraId="41FCF615" w14:textId="7372A869" w:rsidR="009E2B17" w:rsidRDefault="00D33A2D" w:rsidP="00D12D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9E2B1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9887" w:type="dxa"/>
          </w:tcPr>
          <w:p w14:paraId="04AE5699" w14:textId="2F4CA02E" w:rsidR="009E2B17" w:rsidRDefault="009E2B17" w:rsidP="009E2B17">
            <w:pPr>
              <w:keepLines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2DF8">
              <w:rPr>
                <w:rFonts w:asciiTheme="minorHAnsi" w:hAnsiTheme="minorHAnsi"/>
                <w:sz w:val="22"/>
                <w:szCs w:val="22"/>
              </w:rPr>
              <w:t xml:space="preserve">Did the project present any </w:t>
            </w:r>
            <w:r w:rsidR="00275CEA">
              <w:rPr>
                <w:rFonts w:asciiTheme="minorHAnsi" w:hAnsiTheme="minorHAnsi"/>
                <w:sz w:val="22"/>
                <w:szCs w:val="22"/>
              </w:rPr>
              <w:t xml:space="preserve">physical </w:t>
            </w:r>
            <w:r w:rsidR="00275CEA" w:rsidRPr="00D12DF8">
              <w:rPr>
                <w:rFonts w:asciiTheme="minorHAnsi" w:hAnsiTheme="minorHAnsi"/>
                <w:sz w:val="22"/>
                <w:szCs w:val="22"/>
              </w:rPr>
              <w:t>challenges</w:t>
            </w:r>
            <w:r w:rsidR="00275CEA">
              <w:rPr>
                <w:rFonts w:asciiTheme="minorHAnsi" w:hAnsiTheme="minorHAnsi"/>
                <w:sz w:val="22"/>
                <w:szCs w:val="22"/>
              </w:rPr>
              <w:t>? S</w:t>
            </w:r>
            <w:r w:rsidRPr="00D12DF8">
              <w:rPr>
                <w:rFonts w:asciiTheme="minorHAnsi" w:hAnsiTheme="minorHAnsi"/>
                <w:sz w:val="22"/>
                <w:szCs w:val="22"/>
              </w:rPr>
              <w:t xml:space="preserve">uch as difficult </w:t>
            </w:r>
            <w:r w:rsidR="00E60D88">
              <w:rPr>
                <w:rFonts w:asciiTheme="minorHAnsi" w:hAnsiTheme="minorHAnsi"/>
                <w:sz w:val="22"/>
                <w:szCs w:val="22"/>
              </w:rPr>
              <w:t xml:space="preserve">site </w:t>
            </w:r>
            <w:r w:rsidRPr="00D12DF8">
              <w:rPr>
                <w:rFonts w:asciiTheme="minorHAnsi" w:hAnsiTheme="minorHAnsi"/>
                <w:sz w:val="22"/>
                <w:szCs w:val="22"/>
              </w:rPr>
              <w:t>conditions</w:t>
            </w:r>
            <w:r w:rsidR="00275CE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E60D88">
              <w:rPr>
                <w:rFonts w:asciiTheme="minorHAnsi" w:hAnsiTheme="minorHAnsi"/>
                <w:sz w:val="22"/>
                <w:szCs w:val="22"/>
              </w:rPr>
              <w:t>location</w:t>
            </w:r>
            <w:r w:rsidR="00275CEA">
              <w:rPr>
                <w:rFonts w:asciiTheme="minorHAnsi" w:hAnsiTheme="minorHAnsi"/>
                <w:sz w:val="22"/>
                <w:szCs w:val="22"/>
              </w:rPr>
              <w:t>, environment</w:t>
            </w:r>
            <w:r w:rsidRPr="00D12DF8">
              <w:rPr>
                <w:rFonts w:asciiTheme="minorHAnsi" w:hAnsiTheme="minorHAnsi"/>
                <w:sz w:val="22"/>
                <w:szCs w:val="22"/>
              </w:rPr>
              <w:t xml:space="preserve">, size of project, </w:t>
            </w:r>
            <w:r w:rsidR="00D33A2D">
              <w:rPr>
                <w:rFonts w:asciiTheme="minorHAnsi" w:hAnsiTheme="minorHAnsi"/>
                <w:sz w:val="22"/>
                <w:szCs w:val="22"/>
              </w:rPr>
              <w:t xml:space="preserve">coordination, and </w:t>
            </w:r>
            <w:r w:rsidRPr="00D12DF8">
              <w:rPr>
                <w:rFonts w:asciiTheme="minorHAnsi" w:hAnsiTheme="minorHAnsi"/>
                <w:sz w:val="22"/>
                <w:szCs w:val="22"/>
              </w:rPr>
              <w:t>programme restrictions</w:t>
            </w:r>
            <w:r w:rsidR="00D33A2D">
              <w:rPr>
                <w:rFonts w:asciiTheme="minorHAnsi" w:hAnsiTheme="minorHAnsi"/>
                <w:sz w:val="22"/>
                <w:szCs w:val="22"/>
              </w:rPr>
              <w:t>.</w:t>
            </w:r>
            <w:r w:rsidR="00E60D88" w:rsidRPr="00D12D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12DF8">
              <w:rPr>
                <w:rFonts w:asciiTheme="minorHAnsi" w:hAnsiTheme="minorHAnsi"/>
                <w:sz w:val="22"/>
                <w:szCs w:val="22"/>
              </w:rPr>
              <w:t>How did you overcome these challenges?</w:t>
            </w:r>
          </w:p>
          <w:p w14:paraId="2F3CE667" w14:textId="77777777" w:rsidR="009E2B17" w:rsidRDefault="009E2B17" w:rsidP="00D12DF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20794D36" w14:textId="77777777" w:rsidR="009E2B17" w:rsidRPr="00D12DF8" w:rsidRDefault="009E2B17" w:rsidP="00D12DF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5EF0" w:rsidRPr="005A5EF0" w14:paraId="0625E4C9" w14:textId="77777777" w:rsidTr="00D12DF8">
        <w:tc>
          <w:tcPr>
            <w:tcW w:w="534" w:type="dxa"/>
          </w:tcPr>
          <w:p w14:paraId="7518AD6C" w14:textId="314BA667" w:rsidR="005A5EF0" w:rsidRPr="00D12DF8" w:rsidRDefault="00D33A2D" w:rsidP="00D12D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9887" w:type="dxa"/>
          </w:tcPr>
          <w:p w14:paraId="4EC20B5C" w14:textId="62707660" w:rsidR="005A5EF0" w:rsidRPr="00DB27CC" w:rsidRDefault="005A5EF0" w:rsidP="00D12DF8">
            <w:pPr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  <w:r w:rsidRPr="00D12DF8">
              <w:rPr>
                <w:rFonts w:asciiTheme="minorHAnsi" w:hAnsiTheme="minorHAnsi"/>
                <w:sz w:val="22"/>
                <w:szCs w:val="22"/>
              </w:rPr>
              <w:t>Environmental &amp; Sustainability considerations</w:t>
            </w:r>
            <w:r w:rsidR="00D12DF8">
              <w:rPr>
                <w:rFonts w:asciiTheme="minorHAnsi" w:hAnsiTheme="minorHAnsi"/>
                <w:sz w:val="22"/>
                <w:szCs w:val="22"/>
              </w:rPr>
              <w:t>:</w:t>
            </w:r>
            <w:r w:rsidR="00D12DF8">
              <w:rPr>
                <w:rFonts w:asciiTheme="minorHAnsi" w:hAnsiTheme="minorHAnsi"/>
                <w:sz w:val="22"/>
                <w:szCs w:val="22"/>
              </w:rPr>
              <w:br/>
            </w:r>
            <w:r w:rsidRPr="00DB27CC">
              <w:rPr>
                <w:rFonts w:asciiTheme="minorHAnsi" w:hAnsiTheme="minorHAnsi"/>
                <w:i/>
                <w:sz w:val="22"/>
                <w:szCs w:val="22"/>
              </w:rPr>
              <w:t>Please give details of the environmental policy adopted for this project</w:t>
            </w:r>
            <w:r w:rsidR="00E60D88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Pr="00DB27CC">
              <w:rPr>
                <w:rFonts w:asciiTheme="minorHAnsi" w:hAnsiTheme="minorHAnsi"/>
                <w:i/>
                <w:sz w:val="22"/>
                <w:szCs w:val="22"/>
              </w:rPr>
              <w:t>include any data on waste management</w:t>
            </w:r>
            <w:r w:rsidR="00E60D88">
              <w:rPr>
                <w:rFonts w:asciiTheme="minorHAnsi" w:hAnsiTheme="minorHAnsi"/>
                <w:i/>
                <w:sz w:val="22"/>
                <w:szCs w:val="22"/>
              </w:rPr>
              <w:t>, sustainability improvements</w:t>
            </w:r>
            <w:r w:rsidR="00743CD0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Pr="00DB27CC">
              <w:rPr>
                <w:rFonts w:asciiTheme="minorHAnsi" w:hAnsiTheme="minorHAnsi"/>
                <w:i/>
                <w:sz w:val="22"/>
                <w:szCs w:val="22"/>
              </w:rPr>
              <w:t>recycling</w:t>
            </w:r>
            <w:r w:rsidR="00743CD0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743CD0">
              <w:rPr>
                <w:rFonts w:asciiTheme="minorHAnsi" w:hAnsiTheme="minorHAnsi"/>
                <w:i/>
                <w:sz w:val="22"/>
                <w:szCs w:val="22"/>
              </w:rPr>
              <w:t>and/or carbon reduction initiatives</w:t>
            </w:r>
            <w:r w:rsidR="00E60D88" w:rsidRPr="00DB27CC">
              <w:rPr>
                <w:rFonts w:asciiTheme="minorHAnsi" w:hAnsiTheme="minorHAnsi"/>
                <w:i/>
                <w:sz w:val="22"/>
                <w:szCs w:val="22"/>
              </w:rPr>
              <w:t xml:space="preserve">. </w:t>
            </w:r>
            <w:r w:rsidRPr="00DB27CC">
              <w:rPr>
                <w:rFonts w:asciiTheme="minorHAnsi" w:hAnsiTheme="minorHAnsi"/>
                <w:i/>
                <w:sz w:val="22"/>
                <w:szCs w:val="22"/>
              </w:rPr>
              <w:t>Please include evidence where appropriate.</w:t>
            </w:r>
          </w:p>
          <w:p w14:paraId="51F46F45" w14:textId="77777777" w:rsidR="006B6DC4" w:rsidRDefault="006B6DC4" w:rsidP="00D12DF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4D3BB1EE" w14:textId="77777777" w:rsidR="005A5EF0" w:rsidRPr="005A5EF0" w:rsidRDefault="005A5EF0" w:rsidP="00D12DF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5EF0" w:rsidRPr="005A5EF0" w14:paraId="44AD9319" w14:textId="77777777" w:rsidTr="00D12DF8">
        <w:tc>
          <w:tcPr>
            <w:tcW w:w="534" w:type="dxa"/>
          </w:tcPr>
          <w:p w14:paraId="76C6A704" w14:textId="6354BA91" w:rsidR="005A5EF0" w:rsidRPr="00D12DF8" w:rsidRDefault="00D33A2D" w:rsidP="00D12D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9887" w:type="dxa"/>
          </w:tcPr>
          <w:p w14:paraId="3866F469" w14:textId="77777777" w:rsidR="00D33A2D" w:rsidRDefault="005A5EF0" w:rsidP="00D33A2D">
            <w:pPr>
              <w:spacing w:after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2DF8">
              <w:rPr>
                <w:rFonts w:asciiTheme="minorHAnsi" w:hAnsiTheme="minorHAnsi"/>
                <w:sz w:val="22"/>
                <w:szCs w:val="22"/>
              </w:rPr>
              <w:t>Health &amp; Safety</w:t>
            </w:r>
            <w:r w:rsidR="00D33A2D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3E0246E7" w14:textId="6EDD905C" w:rsidR="005A5EF0" w:rsidRPr="004B02E6" w:rsidRDefault="00D33A2D" w:rsidP="00D33A2D">
            <w:pPr>
              <w:jc w:val="left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4B02E6">
              <w:rPr>
                <w:rFonts w:asciiTheme="minorHAnsi" w:hAnsiTheme="minorHAnsi"/>
                <w:i/>
                <w:iCs/>
                <w:sz w:val="22"/>
                <w:szCs w:val="22"/>
              </w:rPr>
              <w:t>Please</w:t>
            </w:r>
            <w:r w:rsidR="005A5EF0" w:rsidRPr="004B02E6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outline the </w:t>
            </w:r>
            <w:r w:rsidRPr="004B02E6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specific </w:t>
            </w:r>
            <w:r w:rsidR="005A5EF0" w:rsidRPr="004B02E6">
              <w:rPr>
                <w:rFonts w:asciiTheme="minorHAnsi" w:hAnsiTheme="minorHAnsi"/>
                <w:i/>
                <w:iCs/>
                <w:sz w:val="22"/>
                <w:szCs w:val="22"/>
              </w:rPr>
              <w:t>health &amp; safety</w:t>
            </w:r>
            <w:r w:rsidRPr="004B02E6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considerations required for this </w:t>
            </w:r>
            <w:r w:rsidR="004B02E6" w:rsidRPr="004B02E6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project, </w:t>
            </w:r>
            <w:r w:rsidR="004B02E6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include </w:t>
            </w:r>
            <w:r w:rsidR="004B02E6" w:rsidRPr="004B02E6">
              <w:rPr>
                <w:rFonts w:asciiTheme="minorHAnsi" w:hAnsiTheme="minorHAnsi"/>
                <w:i/>
                <w:iCs/>
                <w:sz w:val="22"/>
                <w:szCs w:val="22"/>
              </w:rPr>
              <w:t>challenges and outcomes.</w:t>
            </w:r>
            <w:r w:rsidR="004B02E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B02E6" w:rsidRPr="004B02E6">
              <w:rPr>
                <w:rFonts w:asciiTheme="minorHAnsi" w:hAnsiTheme="minorHAnsi"/>
                <w:i/>
                <w:iCs/>
                <w:sz w:val="22"/>
                <w:szCs w:val="22"/>
              </w:rPr>
              <w:t>Please include evidence and data where appropriate.</w:t>
            </w:r>
          </w:p>
          <w:p w14:paraId="02D6B5C0" w14:textId="77777777" w:rsidR="006B6DC4" w:rsidRDefault="006B6DC4" w:rsidP="00D12DF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CF38121" w14:textId="77777777" w:rsidR="005A5EF0" w:rsidRPr="005A5EF0" w:rsidRDefault="005A5EF0" w:rsidP="00D12DF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3A2D" w:rsidRPr="005A5EF0" w14:paraId="055AEBC0" w14:textId="77777777" w:rsidTr="00D12DF8">
        <w:tc>
          <w:tcPr>
            <w:tcW w:w="534" w:type="dxa"/>
          </w:tcPr>
          <w:p w14:paraId="2DF36A0E" w14:textId="7E1FBF08" w:rsidR="00D33A2D" w:rsidRDefault="00D33A2D" w:rsidP="00D12D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8.</w:t>
            </w:r>
          </w:p>
        </w:tc>
        <w:tc>
          <w:tcPr>
            <w:tcW w:w="9887" w:type="dxa"/>
          </w:tcPr>
          <w:p w14:paraId="02BB81EC" w14:textId="77777777" w:rsidR="00D33A2D" w:rsidRDefault="00D33A2D" w:rsidP="004B02E6">
            <w:pPr>
              <w:spacing w:after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33A2D">
              <w:rPr>
                <w:rFonts w:asciiTheme="minorHAnsi" w:hAnsiTheme="minorHAnsi"/>
                <w:sz w:val="22"/>
                <w:szCs w:val="22"/>
              </w:rPr>
              <w:t>Training &amp; Staff Development</w:t>
            </w:r>
          </w:p>
          <w:p w14:paraId="7180740A" w14:textId="0891AD8E" w:rsidR="00D33A2D" w:rsidRPr="004B02E6" w:rsidRDefault="004B02E6" w:rsidP="00D12DF8">
            <w:pPr>
              <w:jc w:val="left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4B02E6">
              <w:rPr>
                <w:rFonts w:asciiTheme="minorHAnsi" w:hAnsiTheme="minorHAnsi"/>
                <w:i/>
                <w:iCs/>
                <w:sz w:val="22"/>
                <w:szCs w:val="22"/>
              </w:rPr>
              <w:t>Please outline the training and staff development used to support and upskill employees involved in this project. Please include evidence where appropriate.</w:t>
            </w:r>
          </w:p>
          <w:p w14:paraId="4C8C39CB" w14:textId="77777777" w:rsidR="00D33A2D" w:rsidRDefault="00D33A2D" w:rsidP="00D12DF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6E386A82" w14:textId="3AFB0F71" w:rsidR="00D33A2D" w:rsidRPr="00D12DF8" w:rsidRDefault="00D33A2D" w:rsidP="00D12DF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5EF0" w:rsidRPr="005A5EF0" w14:paraId="1DF817FC" w14:textId="77777777" w:rsidTr="00D12DF8">
        <w:tc>
          <w:tcPr>
            <w:tcW w:w="534" w:type="dxa"/>
          </w:tcPr>
          <w:p w14:paraId="51F10431" w14:textId="227685EB" w:rsidR="005A5EF0" w:rsidRPr="00D12DF8" w:rsidRDefault="00D12DF8" w:rsidP="00D12D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="004B02E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9887" w:type="dxa"/>
          </w:tcPr>
          <w:p w14:paraId="263AAB09" w14:textId="00FDFF2F" w:rsidR="005A5EF0" w:rsidRPr="00DB27CC" w:rsidRDefault="005A5EF0" w:rsidP="00D12DF8">
            <w:pPr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  <w:r w:rsidRPr="00D12DF8">
              <w:rPr>
                <w:rFonts w:asciiTheme="minorHAnsi" w:hAnsiTheme="minorHAnsi"/>
                <w:sz w:val="22"/>
                <w:szCs w:val="22"/>
              </w:rPr>
              <w:t xml:space="preserve">Why is this a </w:t>
            </w:r>
            <w:r w:rsidR="004B02E6">
              <w:rPr>
                <w:rFonts w:asciiTheme="minorHAnsi" w:hAnsiTheme="minorHAnsi"/>
                <w:sz w:val="22"/>
                <w:szCs w:val="22"/>
              </w:rPr>
              <w:t xml:space="preserve">CRA Award </w:t>
            </w:r>
            <w:r w:rsidRPr="00D12DF8">
              <w:rPr>
                <w:rFonts w:asciiTheme="minorHAnsi" w:hAnsiTheme="minorHAnsi"/>
                <w:sz w:val="22"/>
                <w:szCs w:val="22"/>
              </w:rPr>
              <w:t>Winning Project?</w:t>
            </w:r>
            <w:r w:rsidR="00D12DF8">
              <w:rPr>
                <w:rFonts w:asciiTheme="minorHAnsi" w:hAnsiTheme="minorHAnsi"/>
                <w:sz w:val="22"/>
                <w:szCs w:val="22"/>
              </w:rPr>
              <w:br/>
            </w:r>
            <w:r w:rsidRPr="00DB27CC">
              <w:rPr>
                <w:rFonts w:asciiTheme="minorHAnsi" w:hAnsiTheme="minorHAnsi"/>
                <w:i/>
                <w:sz w:val="22"/>
                <w:szCs w:val="22"/>
              </w:rPr>
              <w:t>Pl</w:t>
            </w:r>
            <w:r w:rsidR="00D12DF8" w:rsidRPr="00DB27CC">
              <w:rPr>
                <w:rFonts w:asciiTheme="minorHAnsi" w:hAnsiTheme="minorHAnsi"/>
                <w:i/>
                <w:sz w:val="22"/>
                <w:szCs w:val="22"/>
              </w:rPr>
              <w:t>ease summarise in no more than 500</w:t>
            </w:r>
            <w:r w:rsidRPr="00DB27CC">
              <w:rPr>
                <w:rFonts w:asciiTheme="minorHAnsi" w:hAnsiTheme="minorHAnsi"/>
                <w:i/>
                <w:sz w:val="22"/>
                <w:szCs w:val="22"/>
              </w:rPr>
              <w:t xml:space="preserve"> words why this project </w:t>
            </w:r>
            <w:r w:rsidR="00D7274F">
              <w:rPr>
                <w:rFonts w:asciiTheme="minorHAnsi" w:hAnsiTheme="minorHAnsi"/>
                <w:i/>
                <w:sz w:val="22"/>
                <w:szCs w:val="22"/>
              </w:rPr>
              <w:t xml:space="preserve">should win the </w:t>
            </w:r>
            <w:r w:rsidR="004B02E6">
              <w:rPr>
                <w:rFonts w:asciiTheme="minorHAnsi" w:hAnsiTheme="minorHAnsi"/>
                <w:i/>
                <w:sz w:val="22"/>
                <w:szCs w:val="22"/>
              </w:rPr>
              <w:t xml:space="preserve">CRA </w:t>
            </w:r>
            <w:r w:rsidRPr="00DB27CC">
              <w:rPr>
                <w:rFonts w:asciiTheme="minorHAnsi" w:hAnsiTheme="minorHAnsi"/>
                <w:i/>
                <w:sz w:val="22"/>
                <w:szCs w:val="22"/>
              </w:rPr>
              <w:t xml:space="preserve">Project of the Year Award </w:t>
            </w:r>
            <w:r w:rsidR="004B02E6">
              <w:rPr>
                <w:rFonts w:asciiTheme="minorHAnsi" w:hAnsiTheme="minorHAnsi"/>
                <w:i/>
                <w:sz w:val="22"/>
                <w:szCs w:val="22"/>
              </w:rPr>
              <w:t xml:space="preserve">(greater than £1m or less than £1m) </w:t>
            </w:r>
            <w:r w:rsidRPr="00DB27CC">
              <w:rPr>
                <w:rFonts w:asciiTheme="minorHAnsi" w:hAnsiTheme="minorHAnsi"/>
                <w:i/>
                <w:sz w:val="22"/>
                <w:szCs w:val="22"/>
              </w:rPr>
              <w:t>20</w:t>
            </w:r>
            <w:r w:rsidR="004674B5">
              <w:rPr>
                <w:rFonts w:asciiTheme="minorHAnsi" w:hAnsiTheme="minorHAnsi"/>
                <w:i/>
                <w:sz w:val="22"/>
                <w:szCs w:val="22"/>
              </w:rPr>
              <w:t>2</w:t>
            </w:r>
            <w:r w:rsidR="004B02E6">
              <w:rPr>
                <w:rFonts w:asciiTheme="minorHAnsi" w:hAnsiTheme="minorHAnsi"/>
                <w:i/>
                <w:sz w:val="22"/>
                <w:szCs w:val="22"/>
              </w:rPr>
              <w:t>3</w:t>
            </w:r>
            <w:r w:rsidR="006A3DAE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33C04CF1" w14:textId="77777777" w:rsidR="00D12DF8" w:rsidRDefault="00D12DF8" w:rsidP="00D12DF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40D3F202" w14:textId="5A11CDEB" w:rsidR="006A3DAE" w:rsidRPr="005A5EF0" w:rsidRDefault="006A3DAE" w:rsidP="00D12DF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02E6" w:rsidRPr="005A5EF0" w14:paraId="1609C1B6" w14:textId="77777777" w:rsidTr="00D12DF8">
        <w:tc>
          <w:tcPr>
            <w:tcW w:w="534" w:type="dxa"/>
          </w:tcPr>
          <w:p w14:paraId="1FB0C3C3" w14:textId="7D28D4BE" w:rsidR="004B02E6" w:rsidRDefault="004B02E6" w:rsidP="00D12D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10.</w:t>
            </w:r>
          </w:p>
        </w:tc>
        <w:tc>
          <w:tcPr>
            <w:tcW w:w="9887" w:type="dxa"/>
          </w:tcPr>
          <w:p w14:paraId="7E885C0F" w14:textId="4978860E" w:rsidR="006A3DAE" w:rsidRPr="006A3DAE" w:rsidRDefault="006A3DAE" w:rsidP="006A3DAE">
            <w:pPr>
              <w:spacing w:after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A3DA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Only </w:t>
            </w:r>
            <w:r w:rsidR="008C70FE">
              <w:rPr>
                <w:rFonts w:asciiTheme="minorHAnsi" w:hAnsiTheme="minorHAnsi"/>
                <w:b/>
                <w:bCs/>
                <w:sz w:val="22"/>
                <w:szCs w:val="22"/>
              </w:rPr>
              <w:t>c</w:t>
            </w:r>
            <w:r w:rsidRPr="006A3DAE">
              <w:rPr>
                <w:rFonts w:asciiTheme="minorHAnsi" w:hAnsiTheme="minorHAnsi"/>
                <w:b/>
                <w:bCs/>
                <w:sz w:val="22"/>
                <w:szCs w:val="22"/>
              </w:rPr>
              <w:t>ompete if entered</w:t>
            </w:r>
            <w:r w:rsidR="00707D6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. </w:t>
            </w:r>
            <w:r w:rsidRPr="006A3DAE">
              <w:rPr>
                <w:rFonts w:asciiTheme="minorHAnsi" w:hAnsiTheme="minorHAnsi"/>
                <w:sz w:val="22"/>
                <w:szCs w:val="22"/>
              </w:rPr>
              <w:t xml:space="preserve">Why is this a </w:t>
            </w:r>
            <w:r w:rsidRPr="00707D6F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Concrete Society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winning</w:t>
            </w:r>
            <w:r w:rsidRPr="006A3DA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6A3DAE">
              <w:rPr>
                <w:rFonts w:asciiTheme="minorHAnsi" w:hAnsiTheme="minorHAnsi"/>
                <w:sz w:val="22"/>
                <w:szCs w:val="22"/>
              </w:rPr>
              <w:t>roject?</w:t>
            </w:r>
          </w:p>
          <w:p w14:paraId="3DE92045" w14:textId="2495DD83" w:rsidR="004B02E6" w:rsidRPr="00707D6F" w:rsidRDefault="006A3DAE" w:rsidP="006A3DAE">
            <w:pPr>
              <w:jc w:val="left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707D6F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Please summarise in no more than 500 words why this project should win the Concrete Society “Concrete Repair Project of the Year Award” 2023. Please consider </w:t>
            </w:r>
            <w:r w:rsidR="00707D6F" w:rsidRPr="00707D6F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the </w:t>
            </w:r>
            <w:r w:rsidRPr="00707D6F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significance </w:t>
            </w:r>
            <w:r w:rsidR="00707D6F" w:rsidRPr="00707D6F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of the project </w:t>
            </w:r>
            <w:r w:rsidRPr="00707D6F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to </w:t>
            </w:r>
            <w:r w:rsidR="00707D6F" w:rsidRPr="00707D6F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the </w:t>
            </w:r>
            <w:r w:rsidRPr="00707D6F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wider UK construction </w:t>
            </w:r>
            <w:r w:rsidR="00707D6F" w:rsidRPr="00707D6F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industry, architecture, </w:t>
            </w:r>
            <w:r w:rsidR="00707D6F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UK </w:t>
            </w:r>
            <w:r w:rsidR="00707D6F" w:rsidRPr="00707D6F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infrastructure, or sustainability. </w:t>
            </w:r>
          </w:p>
          <w:p w14:paraId="7CD920C7" w14:textId="77777777" w:rsidR="006A3DAE" w:rsidRDefault="006A3DAE" w:rsidP="006A3DAE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062E1852" w14:textId="77777777" w:rsidR="006A3DAE" w:rsidRDefault="006A3DAE" w:rsidP="006A3DAE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5B52E436" w14:textId="30CB66A8" w:rsidR="006A3DAE" w:rsidRPr="00D12DF8" w:rsidRDefault="006A3DAE" w:rsidP="006A3DAE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1BCEF8B" w14:textId="77777777" w:rsidR="00DB27CC" w:rsidRDefault="00DB27CC" w:rsidP="00464CB9">
      <w:pPr>
        <w:spacing w:after="0"/>
        <w:rPr>
          <w:rFonts w:asciiTheme="minorHAnsi" w:hAnsiTheme="minorHAnsi"/>
          <w:sz w:val="22"/>
          <w:szCs w:val="22"/>
        </w:rPr>
      </w:pPr>
    </w:p>
    <w:p w14:paraId="74063902" w14:textId="78F8AF24" w:rsidR="006B6DC4" w:rsidRPr="009E2B17" w:rsidRDefault="00D12DF8" w:rsidP="009E2B17">
      <w:pPr>
        <w:jc w:val="center"/>
        <w:rPr>
          <w:rFonts w:asciiTheme="minorHAnsi" w:hAnsiTheme="minorHAnsi"/>
          <w:sz w:val="22"/>
          <w:szCs w:val="22"/>
        </w:rPr>
      </w:pPr>
      <w:r w:rsidRPr="009E2B17">
        <w:rPr>
          <w:rFonts w:asciiTheme="minorHAnsi" w:hAnsiTheme="minorHAnsi"/>
          <w:sz w:val="22"/>
          <w:szCs w:val="22"/>
        </w:rPr>
        <w:t xml:space="preserve">Please extend the </w:t>
      </w:r>
      <w:r w:rsidR="00DB27CC" w:rsidRPr="009E2B17">
        <w:rPr>
          <w:rFonts w:asciiTheme="minorHAnsi" w:hAnsiTheme="minorHAnsi"/>
          <w:sz w:val="22"/>
          <w:szCs w:val="22"/>
        </w:rPr>
        <w:t xml:space="preserve">box </w:t>
      </w:r>
      <w:r w:rsidR="006B6DC4" w:rsidRPr="009E2B17">
        <w:rPr>
          <w:rFonts w:asciiTheme="minorHAnsi" w:hAnsiTheme="minorHAnsi"/>
          <w:sz w:val="22"/>
          <w:szCs w:val="22"/>
        </w:rPr>
        <w:t xml:space="preserve">rows as required – max words approx. </w:t>
      </w:r>
      <w:r w:rsidR="0006209B">
        <w:rPr>
          <w:rFonts w:asciiTheme="minorHAnsi" w:hAnsiTheme="minorHAnsi"/>
          <w:sz w:val="22"/>
          <w:szCs w:val="22"/>
        </w:rPr>
        <w:t>1,</w:t>
      </w:r>
      <w:r w:rsidR="00707D6F">
        <w:rPr>
          <w:rFonts w:asciiTheme="minorHAnsi" w:hAnsiTheme="minorHAnsi"/>
          <w:sz w:val="22"/>
          <w:szCs w:val="22"/>
        </w:rPr>
        <w:t>5</w:t>
      </w:r>
      <w:r w:rsidR="0006209B">
        <w:rPr>
          <w:rFonts w:asciiTheme="minorHAnsi" w:hAnsiTheme="minorHAnsi"/>
          <w:sz w:val="22"/>
          <w:szCs w:val="22"/>
        </w:rPr>
        <w:t>00</w:t>
      </w:r>
      <w:r w:rsidR="006B6DC4" w:rsidRPr="009E2B17">
        <w:rPr>
          <w:rFonts w:asciiTheme="minorHAnsi" w:hAnsiTheme="minorHAnsi"/>
          <w:sz w:val="22"/>
          <w:szCs w:val="22"/>
        </w:rPr>
        <w:t xml:space="preserve"> </w:t>
      </w:r>
      <w:r w:rsidR="009E2B17">
        <w:rPr>
          <w:rFonts w:asciiTheme="minorHAnsi" w:hAnsiTheme="minorHAnsi"/>
          <w:sz w:val="22"/>
          <w:szCs w:val="22"/>
        </w:rPr>
        <w:t>(excluding</w:t>
      </w:r>
      <w:r w:rsidR="006B6DC4" w:rsidRPr="009E2B17">
        <w:rPr>
          <w:rFonts w:asciiTheme="minorHAnsi" w:hAnsiTheme="minorHAnsi"/>
          <w:sz w:val="22"/>
          <w:szCs w:val="22"/>
        </w:rPr>
        <w:t xml:space="preserve"> enclosures)</w:t>
      </w:r>
      <w:r w:rsidR="0006209B">
        <w:rPr>
          <w:rFonts w:asciiTheme="minorHAnsi" w:hAnsiTheme="minorHAnsi"/>
          <w:sz w:val="22"/>
          <w:szCs w:val="22"/>
        </w:rPr>
        <w:t>.</w:t>
      </w:r>
    </w:p>
    <w:p w14:paraId="2DC5F797" w14:textId="1A0AED0C" w:rsidR="006B6DC4" w:rsidRPr="009E2B17" w:rsidRDefault="006B6DC4" w:rsidP="006B6DC4">
      <w:pPr>
        <w:jc w:val="center"/>
        <w:rPr>
          <w:rFonts w:asciiTheme="minorHAnsi" w:hAnsiTheme="minorHAnsi"/>
          <w:sz w:val="22"/>
          <w:szCs w:val="22"/>
        </w:rPr>
      </w:pPr>
      <w:r w:rsidRPr="009E2B17">
        <w:rPr>
          <w:rFonts w:asciiTheme="minorHAnsi" w:hAnsiTheme="minorHAnsi"/>
          <w:sz w:val="22"/>
          <w:szCs w:val="22"/>
        </w:rPr>
        <w:t xml:space="preserve">Please forward entries via email </w:t>
      </w:r>
      <w:r w:rsidR="009E2B17">
        <w:rPr>
          <w:rFonts w:asciiTheme="minorHAnsi" w:hAnsiTheme="minorHAnsi"/>
          <w:sz w:val="22"/>
          <w:szCs w:val="22"/>
        </w:rPr>
        <w:t xml:space="preserve">to </w:t>
      </w:r>
      <w:r w:rsidR="00442E3D">
        <w:rPr>
          <w:rFonts w:asciiTheme="minorHAnsi" w:hAnsiTheme="minorHAnsi"/>
          <w:sz w:val="22"/>
          <w:szCs w:val="22"/>
        </w:rPr>
        <w:t>bookings</w:t>
      </w:r>
      <w:r w:rsidR="00D11BFA">
        <w:rPr>
          <w:rFonts w:asciiTheme="minorHAnsi" w:hAnsiTheme="minorHAnsi"/>
          <w:sz w:val="22"/>
          <w:szCs w:val="22"/>
        </w:rPr>
        <w:t>@agmhouse.com</w:t>
      </w:r>
    </w:p>
    <w:p w14:paraId="1EB82B0F" w14:textId="0A447AC6" w:rsidR="006B6DC4" w:rsidRPr="006B6DC4" w:rsidRDefault="006B6DC4" w:rsidP="006B6DC4">
      <w:pPr>
        <w:jc w:val="center"/>
        <w:rPr>
          <w:rFonts w:asciiTheme="minorHAnsi" w:hAnsiTheme="minorHAnsi"/>
          <w:b/>
          <w:color w:val="FF0000"/>
          <w:szCs w:val="24"/>
        </w:rPr>
      </w:pPr>
      <w:r w:rsidRPr="006B6DC4">
        <w:rPr>
          <w:rFonts w:asciiTheme="minorHAnsi" w:hAnsiTheme="minorHAnsi"/>
          <w:b/>
          <w:color w:val="FF0000"/>
          <w:szCs w:val="24"/>
        </w:rPr>
        <w:t xml:space="preserve">CLOSING DATE FOR ENTRIES IS </w:t>
      </w:r>
      <w:r w:rsidR="00A720AF">
        <w:rPr>
          <w:rFonts w:asciiTheme="minorHAnsi" w:hAnsiTheme="minorHAnsi"/>
          <w:b/>
          <w:color w:val="FF0000"/>
          <w:szCs w:val="24"/>
        </w:rPr>
        <w:t>08</w:t>
      </w:r>
      <w:r w:rsidR="00A720AF" w:rsidRPr="00A720AF">
        <w:rPr>
          <w:rFonts w:asciiTheme="minorHAnsi" w:hAnsiTheme="minorHAnsi"/>
          <w:b/>
          <w:color w:val="FF0000"/>
          <w:szCs w:val="24"/>
          <w:vertAlign w:val="superscript"/>
        </w:rPr>
        <w:t>th</w:t>
      </w:r>
      <w:r w:rsidR="00A720AF">
        <w:rPr>
          <w:rFonts w:asciiTheme="minorHAnsi" w:hAnsiTheme="minorHAnsi"/>
          <w:b/>
          <w:color w:val="FF0000"/>
          <w:szCs w:val="24"/>
        </w:rPr>
        <w:t xml:space="preserve"> September 2023 </w:t>
      </w:r>
    </w:p>
    <w:p w14:paraId="1D974615" w14:textId="2DD8A00F" w:rsidR="006B6DC4" w:rsidRPr="009E2B17" w:rsidRDefault="006B6DC4" w:rsidP="009E2B17">
      <w:pPr>
        <w:jc w:val="center"/>
        <w:rPr>
          <w:rFonts w:asciiTheme="minorHAnsi" w:hAnsiTheme="minorHAnsi"/>
          <w:sz w:val="20"/>
        </w:rPr>
      </w:pPr>
      <w:r w:rsidRPr="009E2B17">
        <w:rPr>
          <w:rFonts w:asciiTheme="minorHAnsi" w:hAnsiTheme="minorHAnsi"/>
          <w:sz w:val="20"/>
        </w:rPr>
        <w:t xml:space="preserve">If you have any </w:t>
      </w:r>
      <w:r w:rsidR="00707D6F" w:rsidRPr="009E2B17">
        <w:rPr>
          <w:rFonts w:asciiTheme="minorHAnsi" w:hAnsiTheme="minorHAnsi"/>
          <w:sz w:val="20"/>
        </w:rPr>
        <w:t>questions,</w:t>
      </w:r>
      <w:r w:rsidRPr="009E2B17">
        <w:rPr>
          <w:rFonts w:asciiTheme="minorHAnsi" w:hAnsiTheme="minorHAnsi"/>
          <w:sz w:val="20"/>
        </w:rPr>
        <w:t xml:space="preserve"> please contact </w:t>
      </w:r>
      <w:r w:rsidR="00D11BFA">
        <w:rPr>
          <w:rFonts w:asciiTheme="minorHAnsi" w:hAnsiTheme="minorHAnsi"/>
          <w:sz w:val="20"/>
        </w:rPr>
        <w:t>CRA</w:t>
      </w:r>
      <w:r w:rsidRPr="009E2B17">
        <w:rPr>
          <w:rFonts w:asciiTheme="minorHAnsi" w:hAnsiTheme="minorHAnsi"/>
          <w:sz w:val="20"/>
        </w:rPr>
        <w:t xml:space="preserve"> on 01420 47161</w:t>
      </w:r>
      <w:r w:rsidR="00D11BFA">
        <w:rPr>
          <w:rFonts w:asciiTheme="minorHAnsi" w:hAnsiTheme="minorHAnsi"/>
          <w:sz w:val="20"/>
        </w:rPr>
        <w:t>5</w:t>
      </w:r>
      <w:r w:rsidRPr="009E2B17">
        <w:rPr>
          <w:rFonts w:asciiTheme="minorHAnsi" w:hAnsiTheme="minorHAnsi"/>
          <w:sz w:val="20"/>
        </w:rPr>
        <w:t>.</w:t>
      </w:r>
    </w:p>
    <w:sectPr w:rsidR="006B6DC4" w:rsidRPr="009E2B17" w:rsidSect="00C5574E">
      <w:headerReference w:type="default" r:id="rId7"/>
      <w:footerReference w:type="default" r:id="rId8"/>
      <w:pgSz w:w="11907" w:h="16840" w:code="9"/>
      <w:pgMar w:top="284" w:right="851" w:bottom="907" w:left="851" w:header="284" w:footer="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8422C" w14:textId="77777777" w:rsidR="008111EC" w:rsidRDefault="008111EC">
      <w:pPr>
        <w:spacing w:after="0"/>
      </w:pPr>
      <w:r>
        <w:separator/>
      </w:r>
    </w:p>
  </w:endnote>
  <w:endnote w:type="continuationSeparator" w:id="0">
    <w:p w14:paraId="2F785AD4" w14:textId="77777777" w:rsidR="008111EC" w:rsidRDefault="008111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67F5D" w14:textId="64F43FB5" w:rsidR="00501F83" w:rsidRPr="00D7274F" w:rsidRDefault="00501F83" w:rsidP="00501F83">
    <w:pPr>
      <w:pStyle w:val="Header"/>
      <w:pBdr>
        <w:top w:val="single" w:sz="4" w:space="1" w:color="auto"/>
      </w:pBdr>
      <w:jc w:val="center"/>
      <w:rPr>
        <w:b/>
        <w:b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395FF" w14:textId="77777777" w:rsidR="008111EC" w:rsidRDefault="008111EC">
      <w:pPr>
        <w:spacing w:after="0"/>
      </w:pPr>
      <w:r>
        <w:separator/>
      </w:r>
    </w:p>
  </w:footnote>
  <w:footnote w:type="continuationSeparator" w:id="0">
    <w:p w14:paraId="49D16782" w14:textId="77777777" w:rsidR="008111EC" w:rsidRDefault="008111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1E495" w14:textId="352AB2C3" w:rsidR="002C42FC" w:rsidRPr="00257838" w:rsidRDefault="000E6756" w:rsidP="00DD0867">
    <w:pPr>
      <w:pStyle w:val="Heading3"/>
      <w:pBdr>
        <w:bottom w:val="single" w:sz="4" w:space="1" w:color="auto"/>
      </w:pBdr>
      <w:spacing w:before="120" w:after="120" w:line="360" w:lineRule="auto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noProof/>
        <w:sz w:val="16"/>
        <w:szCs w:val="16"/>
      </w:rPr>
      <w:drawing>
        <wp:inline distT="0" distB="0" distL="0" distR="0" wp14:anchorId="4218B303" wp14:editId="67188F79">
          <wp:extent cx="1181100" cy="1181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apla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5" cy="1181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1721D"/>
    <w:multiLevelType w:val="hybridMultilevel"/>
    <w:tmpl w:val="92CAFA46"/>
    <w:lvl w:ilvl="0" w:tplc="0809000F">
      <w:start w:val="1"/>
      <w:numFmt w:val="decimal"/>
      <w:lvlText w:val="%1."/>
      <w:lvlJc w:val="left"/>
      <w:pPr>
        <w:tabs>
          <w:tab w:val="num" w:pos="1211"/>
        </w:tabs>
        <w:ind w:left="1134" w:hanging="283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A70D8"/>
    <w:multiLevelType w:val="hybridMultilevel"/>
    <w:tmpl w:val="FF8C3C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9A4A1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4BF247D"/>
    <w:multiLevelType w:val="hybridMultilevel"/>
    <w:tmpl w:val="25F489A8"/>
    <w:lvl w:ilvl="0" w:tplc="C0EC8F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7194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9636CFA"/>
    <w:multiLevelType w:val="hybridMultilevel"/>
    <w:tmpl w:val="F9087298"/>
    <w:lvl w:ilvl="0" w:tplc="60621576">
      <w:start w:val="1"/>
      <w:numFmt w:val="bullet"/>
      <w:pStyle w:val="Bullet"/>
      <w:lvlText w:val="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31D99"/>
    <w:multiLevelType w:val="hybridMultilevel"/>
    <w:tmpl w:val="92CAFA4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7" w15:restartNumberingAfterBreak="0">
    <w:nsid w:val="757C5E94"/>
    <w:multiLevelType w:val="hybridMultilevel"/>
    <w:tmpl w:val="C9F44D58"/>
    <w:lvl w:ilvl="0" w:tplc="77B850A4">
      <w:start w:val="1"/>
      <w:numFmt w:val="bullet"/>
      <w:lvlText w:val="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352C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17924022">
    <w:abstractNumId w:val="2"/>
  </w:num>
  <w:num w:numId="2" w16cid:durableId="504632417">
    <w:abstractNumId w:val="8"/>
  </w:num>
  <w:num w:numId="3" w16cid:durableId="225461450">
    <w:abstractNumId w:val="4"/>
  </w:num>
  <w:num w:numId="4" w16cid:durableId="366833065">
    <w:abstractNumId w:val="7"/>
  </w:num>
  <w:num w:numId="5" w16cid:durableId="1635065052">
    <w:abstractNumId w:val="3"/>
  </w:num>
  <w:num w:numId="6" w16cid:durableId="255526179">
    <w:abstractNumId w:val="5"/>
  </w:num>
  <w:num w:numId="7" w16cid:durableId="40249972">
    <w:abstractNumId w:val="0"/>
  </w:num>
  <w:num w:numId="8" w16cid:durableId="199900965">
    <w:abstractNumId w:val="6"/>
  </w:num>
  <w:num w:numId="9" w16cid:durableId="1368069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1A2"/>
    <w:rsid w:val="0002069B"/>
    <w:rsid w:val="00033448"/>
    <w:rsid w:val="00041CA6"/>
    <w:rsid w:val="000515C3"/>
    <w:rsid w:val="00055DEB"/>
    <w:rsid w:val="0006209B"/>
    <w:rsid w:val="00076CCF"/>
    <w:rsid w:val="00087F5A"/>
    <w:rsid w:val="00090696"/>
    <w:rsid w:val="00094D52"/>
    <w:rsid w:val="00095F3E"/>
    <w:rsid w:val="000B184D"/>
    <w:rsid w:val="000B3990"/>
    <w:rsid w:val="000E1A2D"/>
    <w:rsid w:val="000E29D3"/>
    <w:rsid w:val="000E6756"/>
    <w:rsid w:val="0010116A"/>
    <w:rsid w:val="001046DD"/>
    <w:rsid w:val="001070B0"/>
    <w:rsid w:val="00107FFE"/>
    <w:rsid w:val="00112998"/>
    <w:rsid w:val="00113FBD"/>
    <w:rsid w:val="001341F5"/>
    <w:rsid w:val="001517F3"/>
    <w:rsid w:val="00152177"/>
    <w:rsid w:val="001720A4"/>
    <w:rsid w:val="00173A06"/>
    <w:rsid w:val="001B2168"/>
    <w:rsid w:val="001B39AF"/>
    <w:rsid w:val="001C5ACB"/>
    <w:rsid w:val="001E283C"/>
    <w:rsid w:val="001E54E0"/>
    <w:rsid w:val="001E6206"/>
    <w:rsid w:val="001F100D"/>
    <w:rsid w:val="0021131B"/>
    <w:rsid w:val="0022517C"/>
    <w:rsid w:val="00226512"/>
    <w:rsid w:val="00246D6F"/>
    <w:rsid w:val="00257838"/>
    <w:rsid w:val="00275CEA"/>
    <w:rsid w:val="002A3264"/>
    <w:rsid w:val="002A44D2"/>
    <w:rsid w:val="002B0465"/>
    <w:rsid w:val="002B1CFC"/>
    <w:rsid w:val="002C42FC"/>
    <w:rsid w:val="002E43BE"/>
    <w:rsid w:val="002F3678"/>
    <w:rsid w:val="002F4A88"/>
    <w:rsid w:val="003002CE"/>
    <w:rsid w:val="003A2082"/>
    <w:rsid w:val="003A72B5"/>
    <w:rsid w:val="003B0D45"/>
    <w:rsid w:val="003D1149"/>
    <w:rsid w:val="003D1E17"/>
    <w:rsid w:val="003D74C7"/>
    <w:rsid w:val="00416CC0"/>
    <w:rsid w:val="00442E3D"/>
    <w:rsid w:val="00452517"/>
    <w:rsid w:val="004627E4"/>
    <w:rsid w:val="00462F87"/>
    <w:rsid w:val="00464CB9"/>
    <w:rsid w:val="004674B5"/>
    <w:rsid w:val="004731A2"/>
    <w:rsid w:val="0047630A"/>
    <w:rsid w:val="00490E1A"/>
    <w:rsid w:val="00494118"/>
    <w:rsid w:val="004B02E6"/>
    <w:rsid w:val="004C3966"/>
    <w:rsid w:val="004C61C6"/>
    <w:rsid w:val="004D4DD3"/>
    <w:rsid w:val="004D6DD1"/>
    <w:rsid w:val="00501F83"/>
    <w:rsid w:val="00523628"/>
    <w:rsid w:val="00537F07"/>
    <w:rsid w:val="00556A54"/>
    <w:rsid w:val="005706A6"/>
    <w:rsid w:val="0059370D"/>
    <w:rsid w:val="005A1BBC"/>
    <w:rsid w:val="005A5EF0"/>
    <w:rsid w:val="005B55E7"/>
    <w:rsid w:val="005E585E"/>
    <w:rsid w:val="005E5C46"/>
    <w:rsid w:val="005E7797"/>
    <w:rsid w:val="00600FFF"/>
    <w:rsid w:val="00615FE0"/>
    <w:rsid w:val="006443EC"/>
    <w:rsid w:val="0065796F"/>
    <w:rsid w:val="006600AA"/>
    <w:rsid w:val="006829F7"/>
    <w:rsid w:val="006A3DAE"/>
    <w:rsid w:val="006B1B4C"/>
    <w:rsid w:val="006B6DC4"/>
    <w:rsid w:val="006D1E27"/>
    <w:rsid w:val="006F2CC1"/>
    <w:rsid w:val="00707D6F"/>
    <w:rsid w:val="00743CD0"/>
    <w:rsid w:val="00772E2E"/>
    <w:rsid w:val="0079665B"/>
    <w:rsid w:val="007A61BB"/>
    <w:rsid w:val="007A7DBE"/>
    <w:rsid w:val="007B1EB9"/>
    <w:rsid w:val="007C0D0B"/>
    <w:rsid w:val="007D3EAC"/>
    <w:rsid w:val="007F4FCC"/>
    <w:rsid w:val="00810860"/>
    <w:rsid w:val="008111EC"/>
    <w:rsid w:val="0083680C"/>
    <w:rsid w:val="00877EB8"/>
    <w:rsid w:val="00893862"/>
    <w:rsid w:val="008C1AC9"/>
    <w:rsid w:val="008C70FE"/>
    <w:rsid w:val="008E1F82"/>
    <w:rsid w:val="008E7D14"/>
    <w:rsid w:val="008F156F"/>
    <w:rsid w:val="00974CFD"/>
    <w:rsid w:val="009A0732"/>
    <w:rsid w:val="009A09CA"/>
    <w:rsid w:val="009A4213"/>
    <w:rsid w:val="009D1134"/>
    <w:rsid w:val="009E2B17"/>
    <w:rsid w:val="009E5E0D"/>
    <w:rsid w:val="009F336B"/>
    <w:rsid w:val="00A32746"/>
    <w:rsid w:val="00A720AF"/>
    <w:rsid w:val="00AA7C32"/>
    <w:rsid w:val="00AE748D"/>
    <w:rsid w:val="00AF0ABF"/>
    <w:rsid w:val="00AF72B7"/>
    <w:rsid w:val="00B24DE2"/>
    <w:rsid w:val="00B30E69"/>
    <w:rsid w:val="00B51662"/>
    <w:rsid w:val="00B55BCE"/>
    <w:rsid w:val="00B82152"/>
    <w:rsid w:val="00B935C8"/>
    <w:rsid w:val="00B942C6"/>
    <w:rsid w:val="00BA5435"/>
    <w:rsid w:val="00BB3C52"/>
    <w:rsid w:val="00BC2CCD"/>
    <w:rsid w:val="00BC385E"/>
    <w:rsid w:val="00BF03F0"/>
    <w:rsid w:val="00C13E45"/>
    <w:rsid w:val="00C5574E"/>
    <w:rsid w:val="00C630D8"/>
    <w:rsid w:val="00C826A6"/>
    <w:rsid w:val="00CC783E"/>
    <w:rsid w:val="00CE3371"/>
    <w:rsid w:val="00D11BFA"/>
    <w:rsid w:val="00D12DF8"/>
    <w:rsid w:val="00D17E21"/>
    <w:rsid w:val="00D246E1"/>
    <w:rsid w:val="00D33A2D"/>
    <w:rsid w:val="00D7274F"/>
    <w:rsid w:val="00D73643"/>
    <w:rsid w:val="00D81202"/>
    <w:rsid w:val="00D96B2F"/>
    <w:rsid w:val="00DB27CC"/>
    <w:rsid w:val="00DD0867"/>
    <w:rsid w:val="00DE7A0A"/>
    <w:rsid w:val="00DF0B5A"/>
    <w:rsid w:val="00DF17FE"/>
    <w:rsid w:val="00DF6E75"/>
    <w:rsid w:val="00E026D4"/>
    <w:rsid w:val="00E16480"/>
    <w:rsid w:val="00E44C05"/>
    <w:rsid w:val="00E60D88"/>
    <w:rsid w:val="00E72ED5"/>
    <w:rsid w:val="00E9589D"/>
    <w:rsid w:val="00EA5F2F"/>
    <w:rsid w:val="00EC2B16"/>
    <w:rsid w:val="00EE65FF"/>
    <w:rsid w:val="00F228DE"/>
    <w:rsid w:val="00F45999"/>
    <w:rsid w:val="00F66FF1"/>
    <w:rsid w:val="00F76735"/>
    <w:rsid w:val="00FB3133"/>
    <w:rsid w:val="00FB6D50"/>
    <w:rsid w:val="00FE4413"/>
    <w:rsid w:val="00FF217C"/>
    <w:rsid w:val="00FF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8E554C"/>
  <w15:docId w15:val="{F3E6150C-DF9B-4621-8A62-41178481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12998"/>
    <w:pPr>
      <w:spacing w:after="120"/>
      <w:jc w:val="both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112998"/>
    <w:pPr>
      <w:keepNext/>
      <w:spacing w:after="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12998"/>
    <w:pPr>
      <w:keepNext/>
      <w:spacing w:after="0"/>
      <w:jc w:val="lef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12998"/>
    <w:pPr>
      <w:keepNext/>
      <w:spacing w:after="0"/>
      <w:jc w:val="center"/>
      <w:outlineLvl w:val="2"/>
    </w:pPr>
    <w:rPr>
      <w:rFonts w:cs="Arial"/>
      <w:b/>
      <w:bCs/>
      <w:sz w:val="36"/>
    </w:rPr>
  </w:style>
  <w:style w:type="paragraph" w:styleId="Heading4">
    <w:name w:val="heading 4"/>
    <w:basedOn w:val="Normal"/>
    <w:next w:val="Normal"/>
    <w:qFormat/>
    <w:rsid w:val="00112998"/>
    <w:pPr>
      <w:keepNext/>
      <w:spacing w:after="0"/>
      <w:jc w:val="center"/>
      <w:outlineLvl w:val="3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112998"/>
    <w:pPr>
      <w:keepNext/>
      <w:spacing w:after="0"/>
      <w:jc w:val="left"/>
      <w:outlineLvl w:val="6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12998"/>
    <w:pPr>
      <w:spacing w:after="0"/>
      <w:jc w:val="center"/>
    </w:pPr>
    <w:rPr>
      <w:sz w:val="14"/>
    </w:rPr>
  </w:style>
  <w:style w:type="paragraph" w:customStyle="1" w:styleId="Company">
    <w:name w:val="Company"/>
    <w:basedOn w:val="Normal"/>
    <w:rsid w:val="00112998"/>
    <w:pPr>
      <w:pBdr>
        <w:bottom w:val="single" w:sz="6" w:space="1" w:color="auto"/>
      </w:pBdr>
      <w:spacing w:after="0"/>
      <w:jc w:val="center"/>
    </w:pPr>
    <w:rPr>
      <w:b/>
      <w:i/>
    </w:rPr>
  </w:style>
  <w:style w:type="paragraph" w:customStyle="1" w:styleId="Bullet">
    <w:name w:val="Bullet"/>
    <w:basedOn w:val="Normal"/>
    <w:rsid w:val="00112998"/>
    <w:pPr>
      <w:numPr>
        <w:numId w:val="6"/>
      </w:numPr>
      <w:ind w:right="567"/>
    </w:pPr>
  </w:style>
  <w:style w:type="paragraph" w:styleId="Header">
    <w:name w:val="header"/>
    <w:basedOn w:val="Normal"/>
    <w:link w:val="HeaderChar"/>
    <w:rsid w:val="0011299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112998"/>
    <w:rPr>
      <w:sz w:val="20"/>
    </w:rPr>
  </w:style>
  <w:style w:type="character" w:styleId="Hyperlink">
    <w:name w:val="Hyperlink"/>
    <w:basedOn w:val="DefaultParagraphFont"/>
    <w:rsid w:val="00112998"/>
    <w:rPr>
      <w:color w:val="0000FF"/>
      <w:u w:val="single"/>
    </w:rPr>
  </w:style>
  <w:style w:type="paragraph" w:styleId="BodyText2">
    <w:name w:val="Body Text 2"/>
    <w:basedOn w:val="Normal"/>
    <w:rsid w:val="00112998"/>
    <w:pPr>
      <w:spacing w:after="0"/>
      <w:jc w:val="left"/>
    </w:pPr>
    <w:rPr>
      <w:b/>
      <w:sz w:val="22"/>
    </w:rPr>
  </w:style>
  <w:style w:type="paragraph" w:styleId="BalloonText">
    <w:name w:val="Balloon Text"/>
    <w:basedOn w:val="Normal"/>
    <w:semiHidden/>
    <w:rsid w:val="00112998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112998"/>
    <w:pPr>
      <w:spacing w:after="0"/>
      <w:jc w:val="left"/>
    </w:pPr>
    <w:rPr>
      <w:sz w:val="22"/>
    </w:rPr>
  </w:style>
  <w:style w:type="character" w:customStyle="1" w:styleId="HeaderChar">
    <w:name w:val="Header Char"/>
    <w:basedOn w:val="DefaultParagraphFont"/>
    <w:link w:val="Header"/>
    <w:rsid w:val="001E283C"/>
    <w:rPr>
      <w:rFonts w:ascii="Arial" w:hAnsi="Arial"/>
      <w:sz w:val="24"/>
      <w:lang w:eastAsia="en-US"/>
    </w:rPr>
  </w:style>
  <w:style w:type="table" w:styleId="TableGrid">
    <w:name w:val="Table Grid"/>
    <w:basedOn w:val="TableNormal"/>
    <w:uiPriority w:val="59"/>
    <w:rsid w:val="007A7D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C0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1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487">
          <w:marLeft w:val="94"/>
          <w:marRight w:val="94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9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2377">
          <w:marLeft w:val="94"/>
          <w:marRight w:val="94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0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9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FERFA\FERFAL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FERFALHD</Template>
  <TotalTime>76</TotalTime>
  <Pages>3</Pages>
  <Words>654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FeRFA Project Award</vt:lpstr>
    </vt:vector>
  </TitlesOfParts>
  <Company>FeRFA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FeRFA Project Award</dc:title>
  <dc:creator>FeRFA</dc:creator>
  <cp:keywords>Large Commercial Project Award Form</cp:keywords>
  <cp:lastModifiedBy>Emily Rainforth</cp:lastModifiedBy>
  <cp:revision>7</cp:revision>
  <cp:lastPrinted>2018-08-17T11:45:00Z</cp:lastPrinted>
  <dcterms:created xsi:type="dcterms:W3CDTF">2023-03-14T14:39:00Z</dcterms:created>
  <dcterms:modified xsi:type="dcterms:W3CDTF">2023-05-18T09:12:00Z</dcterms:modified>
</cp:coreProperties>
</file>